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8986" w14:textId="77777777" w:rsidR="00A2094F" w:rsidRPr="00623B4C" w:rsidRDefault="004B56B7">
      <w:pPr>
        <w:rPr>
          <w:b/>
          <w:sz w:val="32"/>
          <w:szCs w:val="32"/>
        </w:rPr>
      </w:pPr>
      <w:r w:rsidRPr="00623B4C">
        <w:rPr>
          <w:b/>
          <w:sz w:val="32"/>
          <w:szCs w:val="32"/>
        </w:rPr>
        <w:t>Spørsmål til kurs 3</w:t>
      </w:r>
    </w:p>
    <w:p w14:paraId="58839A31" w14:textId="77777777" w:rsidR="004B56B7" w:rsidRPr="00ED5005" w:rsidRDefault="004B56B7">
      <w:pPr>
        <w:rPr>
          <w:b/>
          <w:sz w:val="28"/>
          <w:szCs w:val="28"/>
        </w:rPr>
      </w:pPr>
      <w:r w:rsidRPr="00ED5005">
        <w:rPr>
          <w:b/>
          <w:sz w:val="28"/>
          <w:szCs w:val="28"/>
        </w:rPr>
        <w:t>Tema 1: «M1_3_Saar_hals_feber.html»</w:t>
      </w:r>
    </w:p>
    <w:p w14:paraId="4BBF32B3" w14:textId="77777777" w:rsidR="00241B80" w:rsidRPr="004C0366" w:rsidRDefault="00BB487A" w:rsidP="00241B80">
      <w:pPr>
        <w:rPr>
          <w:rFonts w:cstheme="minorHAnsi"/>
        </w:rPr>
      </w:pPr>
      <w:r w:rsidRPr="004C0366">
        <w:rPr>
          <w:rFonts w:cstheme="minorHAnsi"/>
        </w:rPr>
        <w:t>s</w:t>
      </w:r>
      <w:r w:rsidR="00241B80" w:rsidRPr="004C0366">
        <w:rPr>
          <w:rFonts w:cstheme="minorHAnsi"/>
        </w:rPr>
        <w:t>pm_M1_3_1</w:t>
      </w:r>
      <w:r w:rsidRPr="004C0366">
        <w:rPr>
          <w:rFonts w:cstheme="minorHAnsi"/>
        </w:rPr>
        <w:t>_1</w:t>
      </w:r>
      <w:r w:rsidR="00241B80" w:rsidRPr="004C0366">
        <w:rPr>
          <w:rFonts w:cstheme="minorHAnsi"/>
        </w:rPr>
        <w:t xml:space="preserve">: Hvilke av følgende </w:t>
      </w:r>
      <w:proofErr w:type="gramStart"/>
      <w:r w:rsidR="00241B80" w:rsidRPr="004C0366">
        <w:rPr>
          <w:rFonts w:cstheme="minorHAnsi"/>
        </w:rPr>
        <w:t>3  mikrober</w:t>
      </w:r>
      <w:proofErr w:type="gramEnd"/>
      <w:r w:rsidR="00241B80" w:rsidRPr="004C0366">
        <w:rPr>
          <w:rFonts w:cstheme="minorHAnsi"/>
        </w:rPr>
        <w:t xml:space="preserve"> kan være årsak til akutt </w:t>
      </w:r>
      <w:proofErr w:type="spellStart"/>
      <w:r w:rsidR="00241B80" w:rsidRPr="004C0366">
        <w:rPr>
          <w:rFonts w:cstheme="minorHAnsi"/>
        </w:rPr>
        <w:t>faryngo-tonsilitt</w:t>
      </w:r>
      <w:proofErr w:type="spellEnd"/>
      <w:r w:rsidR="00241B80" w:rsidRPr="004C0366">
        <w:rPr>
          <w:rFonts w:cstheme="minorHAnsi"/>
        </w:rPr>
        <w:t>?</w:t>
      </w:r>
    </w:p>
    <w:p w14:paraId="0108E242" w14:textId="77777777" w:rsidR="00241B80" w:rsidRPr="004C0366" w:rsidRDefault="00241B80" w:rsidP="00241B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Alfa-hemolytiske streptokokker (</w:t>
      </w:r>
      <w:proofErr w:type="spellStart"/>
      <w:r w:rsidRPr="004C0366">
        <w:rPr>
          <w:rFonts w:asciiTheme="minorHAnsi" w:hAnsiTheme="minorHAnsi" w:cstheme="minorHAnsi"/>
        </w:rPr>
        <w:t>viridans</w:t>
      </w:r>
      <w:proofErr w:type="spellEnd"/>
      <w:r w:rsidRPr="004C0366">
        <w:rPr>
          <w:rFonts w:asciiTheme="minorHAnsi" w:hAnsiTheme="minorHAnsi" w:cstheme="minorHAnsi"/>
        </w:rPr>
        <w:t xml:space="preserve"> </w:t>
      </w:r>
      <w:proofErr w:type="spellStart"/>
      <w:r w:rsidRPr="004C0366">
        <w:rPr>
          <w:rFonts w:asciiTheme="minorHAnsi" w:hAnsiTheme="minorHAnsi" w:cstheme="minorHAnsi"/>
        </w:rPr>
        <w:t>streprokokker</w:t>
      </w:r>
      <w:proofErr w:type="spellEnd"/>
      <w:r w:rsidRPr="004C0366">
        <w:rPr>
          <w:rFonts w:asciiTheme="minorHAnsi" w:hAnsiTheme="minorHAnsi" w:cstheme="minorHAnsi"/>
        </w:rPr>
        <w:t>)</w:t>
      </w:r>
    </w:p>
    <w:p w14:paraId="4CDCC0AA" w14:textId="77777777" w:rsidR="00241B80" w:rsidRPr="004C0366" w:rsidRDefault="00241B80" w:rsidP="00241B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 w:rsidRPr="004C0366">
        <w:rPr>
          <w:rFonts w:asciiTheme="minorHAnsi" w:hAnsiTheme="minorHAnsi" w:cstheme="minorHAnsi"/>
          <w:b/>
          <w:bCs/>
        </w:rPr>
        <w:t>Epstein</w:t>
      </w:r>
      <w:proofErr w:type="spellEnd"/>
      <w:r w:rsidRPr="004C0366">
        <w:rPr>
          <w:rFonts w:asciiTheme="minorHAnsi" w:hAnsiTheme="minorHAnsi" w:cstheme="minorHAnsi"/>
          <w:b/>
          <w:bCs/>
        </w:rPr>
        <w:t>- Barr virus (EBV)</w:t>
      </w:r>
    </w:p>
    <w:p w14:paraId="4BD8068F" w14:textId="77777777" w:rsidR="00241B80" w:rsidRPr="004C0366" w:rsidRDefault="00241B80" w:rsidP="00241B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Beta- hemolytiske streptokokker </w:t>
      </w:r>
    </w:p>
    <w:p w14:paraId="12F6B83E" w14:textId="77777777" w:rsidR="00241B80" w:rsidRPr="004C0366" w:rsidRDefault="00241B80" w:rsidP="00241B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proofErr w:type="spellStart"/>
      <w:r w:rsidRPr="004C0366">
        <w:rPr>
          <w:rFonts w:asciiTheme="minorHAnsi" w:hAnsiTheme="minorHAnsi" w:cstheme="minorHAnsi"/>
          <w:i/>
        </w:rPr>
        <w:t>Staphylococcus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  <w:proofErr w:type="spellStart"/>
      <w:r w:rsidRPr="004C0366">
        <w:rPr>
          <w:rFonts w:asciiTheme="minorHAnsi" w:hAnsiTheme="minorHAnsi" w:cstheme="minorHAnsi"/>
          <w:i/>
        </w:rPr>
        <w:t>aureus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</w:p>
    <w:p w14:paraId="1E06EB95" w14:textId="186FFA90" w:rsidR="00241B80" w:rsidRDefault="00241B80" w:rsidP="00241B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proofErr w:type="spellStart"/>
      <w:r w:rsidRPr="004C0366">
        <w:rPr>
          <w:rFonts w:asciiTheme="minorHAnsi" w:hAnsiTheme="minorHAnsi" w:cstheme="minorHAnsi"/>
          <w:i/>
        </w:rPr>
        <w:t>Streptococcus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  <w:proofErr w:type="spellStart"/>
      <w:r w:rsidRPr="004C0366">
        <w:rPr>
          <w:rFonts w:asciiTheme="minorHAnsi" w:hAnsiTheme="minorHAnsi" w:cstheme="minorHAnsi"/>
          <w:i/>
        </w:rPr>
        <w:t>pneumoniae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</w:p>
    <w:p w14:paraId="1AEC3058" w14:textId="4D19E286" w:rsidR="00EB2347" w:rsidRPr="00EB2347" w:rsidRDefault="00EB2347" w:rsidP="00EB2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 w:rsidRPr="004C0366">
        <w:rPr>
          <w:rFonts w:asciiTheme="minorHAnsi" w:hAnsiTheme="minorHAnsi" w:cstheme="minorHAnsi"/>
          <w:b/>
          <w:bCs/>
        </w:rPr>
        <w:t>Cytomegalovirus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(CMV) </w:t>
      </w:r>
    </w:p>
    <w:p w14:paraId="0A886A6E" w14:textId="77777777" w:rsidR="00241B80" w:rsidRPr="004C0366" w:rsidRDefault="00241B80" w:rsidP="00241B80">
      <w:pPr>
        <w:rPr>
          <w:rFonts w:cstheme="minorHAnsi"/>
        </w:rPr>
      </w:pPr>
    </w:p>
    <w:p w14:paraId="2E67B363" w14:textId="1F6DD7A3" w:rsidR="00241B80" w:rsidRPr="004C0366" w:rsidRDefault="00241B80" w:rsidP="00241B80">
      <w:pPr>
        <w:rPr>
          <w:rFonts w:cstheme="minorHAnsi"/>
        </w:rPr>
      </w:pPr>
      <w:r w:rsidRPr="004C0366">
        <w:rPr>
          <w:rFonts w:cstheme="minorHAnsi"/>
        </w:rPr>
        <w:t>Spm_M1_3_</w:t>
      </w:r>
      <w:r w:rsidR="00ED5005" w:rsidRPr="004C0366">
        <w:rPr>
          <w:rFonts w:cstheme="minorHAnsi"/>
        </w:rPr>
        <w:t>1_</w:t>
      </w:r>
      <w:r w:rsidRPr="004C0366">
        <w:rPr>
          <w:rFonts w:cstheme="minorHAnsi"/>
        </w:rPr>
        <w:t xml:space="preserve">2: Hva er resultatet av analysen?  </w:t>
      </w:r>
    </w:p>
    <w:p w14:paraId="5B59A3FF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Positiv for alle relevante beta-hemolytiske streptokokker </w:t>
      </w:r>
    </w:p>
    <w:p w14:paraId="18F54EF9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>Positiv for beta- hemolytisk streptokokk gr. A</w:t>
      </w:r>
    </w:p>
    <w:p w14:paraId="15E35810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Positiv for beta- hemolytisk streptokokk gr. A, C og G</w:t>
      </w:r>
    </w:p>
    <w:p w14:paraId="4DB61ABB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Negativ for beta-hemolytisk streptokokk gr. A</w:t>
      </w:r>
    </w:p>
    <w:p w14:paraId="5E2C4542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Negativ for alle relevante beta-hemolytiske streptokokker </w:t>
      </w:r>
    </w:p>
    <w:p w14:paraId="6369E032" w14:textId="77777777" w:rsidR="00241B80" w:rsidRPr="004C0366" w:rsidRDefault="00241B80" w:rsidP="00241B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Inkonklusiv</w:t>
      </w:r>
      <w:proofErr w:type="spellEnd"/>
      <w:r w:rsidRPr="004C0366">
        <w:rPr>
          <w:rFonts w:asciiTheme="minorHAnsi" w:hAnsiTheme="minorHAnsi" w:cstheme="minorHAnsi"/>
        </w:rPr>
        <w:t xml:space="preserve"> test</w:t>
      </w:r>
    </w:p>
    <w:p w14:paraId="6FCADB97" w14:textId="77777777" w:rsidR="00241B80" w:rsidRPr="004C0366" w:rsidRDefault="00241B80" w:rsidP="00241B80">
      <w:pPr>
        <w:rPr>
          <w:rFonts w:cstheme="minorHAnsi"/>
        </w:rPr>
      </w:pPr>
    </w:p>
    <w:p w14:paraId="5457329B" w14:textId="18B0857B" w:rsidR="00241B80" w:rsidRPr="004C0366" w:rsidRDefault="00241B80" w:rsidP="00241B80">
      <w:pPr>
        <w:rPr>
          <w:rFonts w:cstheme="minorHAnsi"/>
        </w:rPr>
      </w:pPr>
      <w:r w:rsidRPr="004C0366">
        <w:rPr>
          <w:rFonts w:cstheme="minorHAnsi"/>
        </w:rPr>
        <w:t>Spm_</w:t>
      </w:r>
      <w:r w:rsidR="00ED5005" w:rsidRPr="004C0366">
        <w:rPr>
          <w:rFonts w:cstheme="minorHAnsi"/>
        </w:rPr>
        <w:t>M1_3_1_</w:t>
      </w:r>
      <w:r w:rsidR="00BB487A" w:rsidRPr="004C0366">
        <w:rPr>
          <w:rFonts w:cstheme="minorHAnsi"/>
        </w:rPr>
        <w:t>3</w:t>
      </w:r>
      <w:r w:rsidRPr="004C0366">
        <w:rPr>
          <w:rFonts w:cstheme="minorHAnsi"/>
        </w:rPr>
        <w:t xml:space="preserve">: På hvilke skål(er) kan man de </w:t>
      </w:r>
      <w:proofErr w:type="spellStart"/>
      <w:r w:rsidRPr="004C0366">
        <w:rPr>
          <w:rFonts w:cstheme="minorHAnsi"/>
        </w:rPr>
        <w:t>hemolyse</w:t>
      </w:r>
      <w:proofErr w:type="spellEnd"/>
      <w:r w:rsidRPr="004C0366">
        <w:rPr>
          <w:rFonts w:cstheme="minorHAnsi"/>
        </w:rPr>
        <w:t xml:space="preserve">? </w:t>
      </w:r>
    </w:p>
    <w:p w14:paraId="303D3CCD" w14:textId="77777777" w:rsidR="00241B80" w:rsidRPr="004C0366" w:rsidRDefault="00241B80" w:rsidP="00241B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4C0366">
        <w:rPr>
          <w:rFonts w:asciiTheme="minorHAnsi" w:hAnsiTheme="minorHAnsi" w:cstheme="minorHAnsi"/>
          <w:b/>
        </w:rPr>
        <w:t xml:space="preserve">Blodskål </w:t>
      </w:r>
    </w:p>
    <w:p w14:paraId="38524BCE" w14:textId="77777777" w:rsidR="00241B80" w:rsidRPr="004C0366" w:rsidRDefault="00241B80" w:rsidP="00241B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Laktoseskål</w:t>
      </w:r>
    </w:p>
    <w:p w14:paraId="4832F4AD" w14:textId="77777777" w:rsidR="00241B80" w:rsidRPr="004C0366" w:rsidRDefault="00241B80" w:rsidP="00241B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Blodskål og laktoseskål</w:t>
      </w:r>
    </w:p>
    <w:p w14:paraId="65E17EB1" w14:textId="77777777" w:rsidR="00241B80" w:rsidRPr="004C0366" w:rsidRDefault="00241B80" w:rsidP="00241B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Brunskål</w:t>
      </w:r>
      <w:proofErr w:type="spellEnd"/>
    </w:p>
    <w:p w14:paraId="16C63115" w14:textId="77777777" w:rsidR="00241B80" w:rsidRPr="004C0366" w:rsidRDefault="00241B80" w:rsidP="00BB48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Blodskål og </w:t>
      </w:r>
      <w:proofErr w:type="spellStart"/>
      <w:r w:rsidRPr="004C0366">
        <w:rPr>
          <w:rFonts w:asciiTheme="minorHAnsi" w:hAnsiTheme="minorHAnsi" w:cstheme="minorHAnsi"/>
        </w:rPr>
        <w:t>brunskål</w:t>
      </w:r>
      <w:proofErr w:type="spellEnd"/>
    </w:p>
    <w:p w14:paraId="4C55B1DE" w14:textId="77777777" w:rsidR="00BB487A" w:rsidRPr="004C0366" w:rsidRDefault="00BB487A" w:rsidP="00BB487A">
      <w:pPr>
        <w:rPr>
          <w:rFonts w:cstheme="minorHAnsi"/>
        </w:rPr>
      </w:pPr>
    </w:p>
    <w:p w14:paraId="0E95772E" w14:textId="49F4D6D9" w:rsidR="00BB487A" w:rsidRPr="004C0366" w:rsidRDefault="00ED5005" w:rsidP="00BB487A">
      <w:pPr>
        <w:rPr>
          <w:rFonts w:cstheme="minorHAnsi"/>
          <w:bCs/>
        </w:rPr>
      </w:pPr>
      <w:r w:rsidRPr="004C0366">
        <w:rPr>
          <w:rFonts w:cstheme="minorHAnsi"/>
          <w:bCs/>
        </w:rPr>
        <w:t>Spm_M1_3_1_</w:t>
      </w:r>
      <w:r w:rsidR="00BB487A" w:rsidRPr="004C0366">
        <w:rPr>
          <w:rFonts w:cstheme="minorHAnsi"/>
          <w:bCs/>
        </w:rPr>
        <w:t xml:space="preserve">4: Hvilken egenskap har bakteriene? </w:t>
      </w:r>
    </w:p>
    <w:p w14:paraId="1709D7E9" w14:textId="77777777" w:rsidR="00BB487A" w:rsidRPr="004C0366" w:rsidRDefault="00BB487A" w:rsidP="00BB48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Alfa-</w:t>
      </w:r>
      <w:proofErr w:type="spellStart"/>
      <w:r w:rsidRPr="004C0366">
        <w:rPr>
          <w:rFonts w:asciiTheme="minorHAnsi" w:hAnsiTheme="minorHAnsi" w:cstheme="minorHAnsi"/>
        </w:rPr>
        <w:t>hemolyse</w:t>
      </w:r>
      <w:proofErr w:type="spellEnd"/>
    </w:p>
    <w:p w14:paraId="6FACC1F6" w14:textId="77777777" w:rsidR="00BB487A" w:rsidRPr="004C0366" w:rsidRDefault="00BB487A" w:rsidP="00BB48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>Beta-</w:t>
      </w:r>
      <w:proofErr w:type="spellStart"/>
      <w:r w:rsidRPr="004C0366">
        <w:rPr>
          <w:rFonts w:asciiTheme="minorHAnsi" w:hAnsiTheme="minorHAnsi" w:cstheme="minorHAnsi"/>
          <w:b/>
          <w:bCs/>
        </w:rPr>
        <w:t>hemolyse</w:t>
      </w:r>
      <w:proofErr w:type="spellEnd"/>
    </w:p>
    <w:p w14:paraId="5199DCAC" w14:textId="77777777" w:rsidR="00BB487A" w:rsidRPr="004C0366" w:rsidRDefault="00BB487A" w:rsidP="00BB48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Gamma (non)-</w:t>
      </w:r>
      <w:proofErr w:type="spellStart"/>
      <w:r w:rsidRPr="004C0366">
        <w:rPr>
          <w:rFonts w:asciiTheme="minorHAnsi" w:hAnsiTheme="minorHAnsi" w:cstheme="minorHAnsi"/>
        </w:rPr>
        <w:t>hemolyse</w:t>
      </w:r>
      <w:proofErr w:type="spellEnd"/>
      <w:r w:rsidRPr="004C0366">
        <w:rPr>
          <w:rFonts w:asciiTheme="minorHAnsi" w:hAnsiTheme="minorHAnsi" w:cstheme="minorHAnsi"/>
        </w:rPr>
        <w:t xml:space="preserve"> </w:t>
      </w:r>
    </w:p>
    <w:p w14:paraId="16B39851" w14:textId="77777777" w:rsidR="00241B80" w:rsidRPr="004C0366" w:rsidRDefault="00241B80" w:rsidP="00241B80">
      <w:pPr>
        <w:rPr>
          <w:rFonts w:cstheme="minorHAnsi"/>
        </w:rPr>
      </w:pPr>
    </w:p>
    <w:p w14:paraId="02E70923" w14:textId="04CEC277" w:rsidR="00241B80" w:rsidRPr="004C0366" w:rsidRDefault="00ED5005" w:rsidP="00241B80">
      <w:pPr>
        <w:rPr>
          <w:rFonts w:cstheme="minorHAnsi"/>
          <w:bCs/>
        </w:rPr>
      </w:pPr>
      <w:r w:rsidRPr="004C0366">
        <w:rPr>
          <w:rFonts w:cstheme="minorHAnsi"/>
          <w:bCs/>
        </w:rPr>
        <w:t>Spm_M1_3_1_</w:t>
      </w:r>
      <w:r w:rsidR="00BB487A" w:rsidRPr="004C0366">
        <w:rPr>
          <w:rFonts w:cstheme="minorHAnsi"/>
          <w:bCs/>
        </w:rPr>
        <w:t>5</w:t>
      </w:r>
      <w:r w:rsidR="00241B80" w:rsidRPr="004C0366">
        <w:rPr>
          <w:rFonts w:cstheme="minorHAnsi"/>
          <w:bCs/>
        </w:rPr>
        <w:t>: Hva betyr beta-</w:t>
      </w:r>
      <w:proofErr w:type="spellStart"/>
      <w:r w:rsidR="00241B80" w:rsidRPr="004C0366">
        <w:rPr>
          <w:rFonts w:cstheme="minorHAnsi"/>
          <w:bCs/>
        </w:rPr>
        <w:t>hemolyse</w:t>
      </w:r>
      <w:proofErr w:type="spellEnd"/>
      <w:r w:rsidR="00241B80" w:rsidRPr="004C0366">
        <w:rPr>
          <w:rFonts w:cstheme="minorHAnsi"/>
          <w:bCs/>
        </w:rPr>
        <w:t xml:space="preserve"> hos streptokokker? </w:t>
      </w:r>
    </w:p>
    <w:p w14:paraId="06C5F595" w14:textId="77777777" w:rsidR="00241B80" w:rsidRPr="004C0366" w:rsidRDefault="00241B80" w:rsidP="00241B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Bakteriene produserer hydrogenperoksid som oksiderer hemoglobinet i røde blodceller </w:t>
      </w:r>
    </w:p>
    <w:p w14:paraId="736AFB0A" w14:textId="77777777" w:rsidR="00241B80" w:rsidRPr="004C0366" w:rsidRDefault="00241B80" w:rsidP="00241B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Bakteriene produserer gruppe A spesifikke antigener som </w:t>
      </w:r>
      <w:proofErr w:type="spellStart"/>
      <w:r w:rsidRPr="004C0366">
        <w:rPr>
          <w:rFonts w:asciiTheme="minorHAnsi" w:hAnsiTheme="minorHAnsi" w:cstheme="minorHAnsi"/>
        </w:rPr>
        <w:t>lyserer</w:t>
      </w:r>
      <w:proofErr w:type="spellEnd"/>
      <w:r w:rsidRPr="004C0366">
        <w:rPr>
          <w:rFonts w:asciiTheme="minorHAnsi" w:hAnsiTheme="minorHAnsi" w:cstheme="minorHAnsi"/>
        </w:rPr>
        <w:t xml:space="preserve"> røde blodceller </w:t>
      </w:r>
    </w:p>
    <w:p w14:paraId="6A2DAB63" w14:textId="639428A2" w:rsidR="00241B80" w:rsidRDefault="00241B80" w:rsidP="00241B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Bakteriene produserer gruppe A, C eller G spesifikke antigener som </w:t>
      </w:r>
      <w:proofErr w:type="spellStart"/>
      <w:r w:rsidRPr="004C0366">
        <w:rPr>
          <w:rFonts w:asciiTheme="minorHAnsi" w:hAnsiTheme="minorHAnsi" w:cstheme="minorHAnsi"/>
        </w:rPr>
        <w:t>lyserer</w:t>
      </w:r>
      <w:proofErr w:type="spellEnd"/>
      <w:r w:rsidRPr="004C0366">
        <w:rPr>
          <w:rFonts w:asciiTheme="minorHAnsi" w:hAnsiTheme="minorHAnsi" w:cstheme="minorHAnsi"/>
        </w:rPr>
        <w:t xml:space="preserve"> røde blodceller</w:t>
      </w:r>
    </w:p>
    <w:p w14:paraId="6838C6AE" w14:textId="77777777" w:rsidR="00EB2347" w:rsidRPr="004C0366" w:rsidRDefault="00EB2347" w:rsidP="00EB23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Bakteriene produserer virulensfaktoren </w:t>
      </w:r>
      <w:proofErr w:type="spellStart"/>
      <w:r w:rsidRPr="004C0366">
        <w:rPr>
          <w:rFonts w:asciiTheme="minorHAnsi" w:hAnsiTheme="minorHAnsi" w:cstheme="minorHAnsi"/>
          <w:b/>
          <w:bCs/>
        </w:rPr>
        <w:t>streptolysin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som </w:t>
      </w:r>
      <w:proofErr w:type="spellStart"/>
      <w:r w:rsidRPr="004C0366">
        <w:rPr>
          <w:rFonts w:asciiTheme="minorHAnsi" w:hAnsiTheme="minorHAnsi" w:cstheme="minorHAnsi"/>
          <w:b/>
          <w:bCs/>
        </w:rPr>
        <w:t>lyserer</w:t>
      </w:r>
      <w:proofErr w:type="spellEnd"/>
    </w:p>
    <w:p w14:paraId="45E7C9E2" w14:textId="171AA1B6" w:rsidR="00EB2347" w:rsidRPr="00EB2347" w:rsidRDefault="00EB2347" w:rsidP="00EB2347">
      <w:pPr>
        <w:pStyle w:val="ListParagraph"/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røde blodceller </w:t>
      </w:r>
    </w:p>
    <w:p w14:paraId="7514DF6F" w14:textId="77777777" w:rsidR="00241B80" w:rsidRPr="004C0366" w:rsidRDefault="00241B80" w:rsidP="00241B80">
      <w:pPr>
        <w:rPr>
          <w:rFonts w:cstheme="minorHAnsi"/>
        </w:rPr>
      </w:pPr>
    </w:p>
    <w:p w14:paraId="3CCCA9CC" w14:textId="4DAE99AB" w:rsidR="00241B80" w:rsidRPr="004C0366" w:rsidRDefault="00ED5005" w:rsidP="00241B80">
      <w:pPr>
        <w:rPr>
          <w:rFonts w:cstheme="minorHAnsi"/>
        </w:rPr>
      </w:pPr>
      <w:r w:rsidRPr="004C0366">
        <w:rPr>
          <w:rFonts w:cstheme="minorHAnsi"/>
        </w:rPr>
        <w:t>spm_M1_3_1_</w:t>
      </w:r>
      <w:r w:rsidR="00BB487A" w:rsidRPr="004C0366">
        <w:rPr>
          <w:rFonts w:cstheme="minorHAnsi"/>
        </w:rPr>
        <w:t>6</w:t>
      </w:r>
      <w:r w:rsidR="00241B80" w:rsidRPr="004C0366">
        <w:rPr>
          <w:rFonts w:cstheme="minorHAnsi"/>
        </w:rPr>
        <w:t xml:space="preserve">: Hvilken form og Gram-egenskap har streptokokker? </w:t>
      </w:r>
    </w:p>
    <w:p w14:paraId="129AD659" w14:textId="77777777" w:rsidR="00241B80" w:rsidRPr="004C0366" w:rsidRDefault="00241B80" w:rsidP="00241B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lastRenderedPageBreak/>
        <w:t>Gram-positive kokker</w:t>
      </w:r>
    </w:p>
    <w:p w14:paraId="591DC2A3" w14:textId="77777777" w:rsidR="00241B80" w:rsidRPr="004C0366" w:rsidRDefault="00241B80" w:rsidP="00241B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Gram-negative kokker </w:t>
      </w:r>
    </w:p>
    <w:p w14:paraId="65C0CACB" w14:textId="77777777" w:rsidR="00241B80" w:rsidRPr="004C0366" w:rsidRDefault="00241B80" w:rsidP="00241B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Gram-positive staver</w:t>
      </w:r>
    </w:p>
    <w:p w14:paraId="3030B6F2" w14:textId="77777777" w:rsidR="00241B80" w:rsidRPr="004C0366" w:rsidRDefault="00241B80" w:rsidP="00241B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Gram-negative staver</w:t>
      </w:r>
    </w:p>
    <w:p w14:paraId="57E73CA7" w14:textId="77777777" w:rsidR="00241B80" w:rsidRPr="004C0366" w:rsidRDefault="00241B80" w:rsidP="00241B80">
      <w:pPr>
        <w:rPr>
          <w:rFonts w:cstheme="minorHAnsi"/>
        </w:rPr>
      </w:pPr>
    </w:p>
    <w:p w14:paraId="5D0EAB3B" w14:textId="3D41FCF3" w:rsidR="00241B80" w:rsidRPr="004C0366" w:rsidRDefault="00ED5005" w:rsidP="00241B80">
      <w:pPr>
        <w:rPr>
          <w:rFonts w:cstheme="minorHAnsi"/>
        </w:rPr>
      </w:pPr>
      <w:r w:rsidRPr="004C0366">
        <w:rPr>
          <w:rFonts w:cstheme="minorHAnsi"/>
        </w:rPr>
        <w:t>spm_M1_3_1_</w:t>
      </w:r>
      <w:r w:rsidR="006056F8" w:rsidRPr="004C0366">
        <w:rPr>
          <w:rFonts w:cstheme="minorHAnsi"/>
        </w:rPr>
        <w:t>7</w:t>
      </w:r>
      <w:r w:rsidR="00241B80" w:rsidRPr="004C0366">
        <w:rPr>
          <w:rFonts w:cstheme="minorHAnsi"/>
        </w:rPr>
        <w:t xml:space="preserve">: Til forskjell fra stavbakterier oppgis gjerne anordning hos kokker. Hvilken anordning har streptokokker? </w:t>
      </w:r>
    </w:p>
    <w:p w14:paraId="16CBEB1A" w14:textId="77777777" w:rsidR="00241B80" w:rsidRPr="004C0366" w:rsidRDefault="00241B80" w:rsidP="00241B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Hauger </w:t>
      </w:r>
    </w:p>
    <w:p w14:paraId="2806F0CE" w14:textId="77777777" w:rsidR="00241B80" w:rsidRPr="004C0366" w:rsidRDefault="00241B80" w:rsidP="00241B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>Kjeder</w:t>
      </w:r>
    </w:p>
    <w:p w14:paraId="2D50D6B2" w14:textId="77777777" w:rsidR="00241B80" w:rsidRPr="004C0366" w:rsidRDefault="00241B80" w:rsidP="00241B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Single </w:t>
      </w:r>
    </w:p>
    <w:p w14:paraId="11492590" w14:textId="77777777" w:rsidR="00241B80" w:rsidRPr="004C0366" w:rsidRDefault="00241B80" w:rsidP="00241B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Tetraeder</w:t>
      </w:r>
    </w:p>
    <w:p w14:paraId="3E32AFF2" w14:textId="77777777" w:rsidR="00241B80" w:rsidRPr="004C0366" w:rsidRDefault="00241B80">
      <w:pPr>
        <w:rPr>
          <w:rFonts w:cstheme="minorHAnsi"/>
          <w:b/>
          <w:sz w:val="28"/>
          <w:szCs w:val="28"/>
          <w:lang w:val="nn-NO"/>
        </w:rPr>
      </w:pPr>
    </w:p>
    <w:p w14:paraId="3994BE51" w14:textId="77777777" w:rsidR="004B56B7" w:rsidRPr="004C0366" w:rsidRDefault="004B56B7">
      <w:pPr>
        <w:rPr>
          <w:rFonts w:cstheme="minorHAnsi"/>
          <w:b/>
          <w:sz w:val="28"/>
          <w:szCs w:val="28"/>
        </w:rPr>
      </w:pPr>
      <w:r w:rsidRPr="004C0366">
        <w:rPr>
          <w:rFonts w:cstheme="minorHAnsi"/>
          <w:b/>
          <w:sz w:val="28"/>
          <w:szCs w:val="28"/>
        </w:rPr>
        <w:t>Tema 2: «M1_3_Lungebetennelse.html»</w:t>
      </w:r>
    </w:p>
    <w:p w14:paraId="1A55F661" w14:textId="3FB6C21F" w:rsidR="00747560" w:rsidRPr="004C0366" w:rsidRDefault="00BA48D4" w:rsidP="00747560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>_ M1_3_2_1</w:t>
      </w:r>
      <w:r w:rsidR="00747560" w:rsidRPr="004C0366">
        <w:rPr>
          <w:rFonts w:cstheme="minorHAnsi"/>
        </w:rPr>
        <w:t xml:space="preserve">: Hvilken av følgende mikrober er hyppigst årsak til bakteriell pneumoni ervervet utenfor sykehus? </w:t>
      </w:r>
    </w:p>
    <w:p w14:paraId="6ED9AF9E" w14:textId="77777777" w:rsidR="00747560" w:rsidRPr="004C0366" w:rsidRDefault="00747560" w:rsidP="00747560">
      <w:pPr>
        <w:rPr>
          <w:rFonts w:cstheme="minorHAnsi"/>
        </w:rPr>
      </w:pPr>
    </w:p>
    <w:p w14:paraId="30332C12" w14:textId="77777777" w:rsidR="00747560" w:rsidRPr="004C0366" w:rsidRDefault="00747560" w:rsidP="00747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lang w:val="en-US"/>
        </w:rPr>
      </w:pPr>
      <w:proofErr w:type="spellStart"/>
      <w:r w:rsidRPr="004C0366">
        <w:rPr>
          <w:rFonts w:asciiTheme="minorHAnsi" w:hAnsiTheme="minorHAnsi" w:cstheme="minorHAnsi"/>
          <w:i/>
          <w:lang w:val="en-US"/>
        </w:rPr>
        <w:t>Haemophilus</w:t>
      </w:r>
      <w:proofErr w:type="spellEnd"/>
      <w:r w:rsidRPr="004C0366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4C0366">
        <w:rPr>
          <w:rFonts w:asciiTheme="minorHAnsi" w:hAnsiTheme="minorHAnsi" w:cstheme="minorHAnsi"/>
          <w:i/>
          <w:lang w:val="en-US"/>
        </w:rPr>
        <w:t>influenzae</w:t>
      </w:r>
      <w:proofErr w:type="spellEnd"/>
      <w:r w:rsidRPr="004C0366">
        <w:rPr>
          <w:rFonts w:asciiTheme="minorHAnsi" w:hAnsiTheme="minorHAnsi" w:cstheme="minorHAnsi"/>
          <w:i/>
          <w:lang w:val="en-US"/>
        </w:rPr>
        <w:t xml:space="preserve"> </w:t>
      </w:r>
    </w:p>
    <w:p w14:paraId="362E8921" w14:textId="77777777" w:rsidR="00747560" w:rsidRPr="004C0366" w:rsidRDefault="00747560" w:rsidP="00747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C0366">
        <w:rPr>
          <w:rFonts w:asciiTheme="minorHAnsi" w:hAnsiTheme="minorHAnsi" w:cstheme="minorHAnsi"/>
          <w:i/>
          <w:shd w:val="clear" w:color="auto" w:fill="FFFFFF"/>
        </w:rPr>
        <w:t xml:space="preserve">Chlamydia </w:t>
      </w:r>
      <w:proofErr w:type="spellStart"/>
      <w:r w:rsidRPr="004C0366">
        <w:rPr>
          <w:rFonts w:asciiTheme="minorHAnsi" w:hAnsiTheme="minorHAnsi" w:cstheme="minorHAnsi"/>
          <w:i/>
          <w:shd w:val="clear" w:color="auto" w:fill="FFFFFF"/>
        </w:rPr>
        <w:t>pneumoniae</w:t>
      </w:r>
      <w:proofErr w:type="spellEnd"/>
    </w:p>
    <w:p w14:paraId="324F819E" w14:textId="77777777" w:rsidR="00747560" w:rsidRPr="004C0366" w:rsidRDefault="00747560" w:rsidP="00747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lang w:val="en-US"/>
        </w:rPr>
      </w:pPr>
      <w:proofErr w:type="spellStart"/>
      <w:r w:rsidRPr="004C0366">
        <w:rPr>
          <w:rFonts w:asciiTheme="minorHAnsi" w:hAnsiTheme="minorHAnsi" w:cstheme="minorHAnsi"/>
          <w:i/>
          <w:lang w:val="en-US"/>
        </w:rPr>
        <w:t>Klebsiella</w:t>
      </w:r>
      <w:proofErr w:type="spellEnd"/>
      <w:r w:rsidRPr="004C0366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4C0366">
        <w:rPr>
          <w:rFonts w:asciiTheme="minorHAnsi" w:hAnsiTheme="minorHAnsi" w:cstheme="minorHAnsi"/>
          <w:i/>
          <w:lang w:val="en-US"/>
        </w:rPr>
        <w:t>pneumoniae</w:t>
      </w:r>
      <w:proofErr w:type="spellEnd"/>
      <w:r w:rsidRPr="004C0366">
        <w:rPr>
          <w:rFonts w:asciiTheme="minorHAnsi" w:hAnsiTheme="minorHAnsi" w:cstheme="minorHAnsi"/>
          <w:i/>
          <w:lang w:val="en-US"/>
        </w:rPr>
        <w:t xml:space="preserve"> </w:t>
      </w:r>
    </w:p>
    <w:p w14:paraId="2F2C60F1" w14:textId="77777777" w:rsidR="00747560" w:rsidRPr="004C0366" w:rsidRDefault="00747560" w:rsidP="00747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i/>
          <w:lang w:val="en-US"/>
        </w:rPr>
      </w:pPr>
      <w:r w:rsidRPr="004C0366">
        <w:rPr>
          <w:rFonts w:asciiTheme="minorHAnsi" w:hAnsiTheme="minorHAnsi" w:cstheme="minorHAnsi"/>
          <w:b/>
          <w:bCs/>
          <w:i/>
          <w:lang w:val="en-US"/>
        </w:rPr>
        <w:t xml:space="preserve">Streptococcus </w:t>
      </w:r>
      <w:proofErr w:type="spellStart"/>
      <w:r w:rsidRPr="004C0366">
        <w:rPr>
          <w:rFonts w:asciiTheme="minorHAnsi" w:hAnsiTheme="minorHAnsi" w:cstheme="minorHAnsi"/>
          <w:b/>
          <w:bCs/>
          <w:i/>
          <w:lang w:val="en-US"/>
        </w:rPr>
        <w:t>pneumoniae</w:t>
      </w:r>
      <w:proofErr w:type="spellEnd"/>
      <w:r w:rsidRPr="004C0366">
        <w:rPr>
          <w:rFonts w:asciiTheme="minorHAnsi" w:hAnsiTheme="minorHAnsi" w:cstheme="minorHAnsi"/>
          <w:b/>
          <w:bCs/>
          <w:i/>
          <w:lang w:val="en-US"/>
        </w:rPr>
        <w:t xml:space="preserve"> </w:t>
      </w:r>
    </w:p>
    <w:p w14:paraId="548FCF85" w14:textId="77777777" w:rsidR="00747560" w:rsidRPr="004C0366" w:rsidRDefault="00747560" w:rsidP="00747560">
      <w:pPr>
        <w:rPr>
          <w:rFonts w:cstheme="minorHAnsi"/>
        </w:rPr>
      </w:pPr>
    </w:p>
    <w:p w14:paraId="2C191695" w14:textId="77777777" w:rsidR="00BA48D4" w:rsidRPr="004C0366" w:rsidRDefault="00BA48D4" w:rsidP="00BA48D4">
      <w:pPr>
        <w:rPr>
          <w:rFonts w:cstheme="minorHAnsi"/>
        </w:rPr>
      </w:pPr>
    </w:p>
    <w:p w14:paraId="59840FDE" w14:textId="77777777" w:rsidR="00BA48D4" w:rsidRPr="004C0366" w:rsidRDefault="00BA48D4" w:rsidP="00BA48D4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>_ M1_3_2_2: Det tas dyp neseprøve, ekspektorat og blodkultur. Hvilke andre analyser er relevante ved symptomene beskrevet i sykehistorien? Tre riktige svar.</w:t>
      </w:r>
    </w:p>
    <w:p w14:paraId="3A61AB43" w14:textId="77777777" w:rsidR="00BA48D4" w:rsidRPr="004C0366" w:rsidRDefault="00BA48D4" w:rsidP="00BA48D4">
      <w:pPr>
        <w:rPr>
          <w:rFonts w:cstheme="minorHAnsi"/>
          <w:b/>
          <w:bCs/>
        </w:rPr>
      </w:pPr>
    </w:p>
    <w:p w14:paraId="4FF40D98" w14:textId="77777777" w:rsidR="00BA48D4" w:rsidRPr="004C0366" w:rsidRDefault="00BA48D4" w:rsidP="00BA48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Blodgass med tanke på respirasjonssvikt </w:t>
      </w:r>
    </w:p>
    <w:p w14:paraId="60BA5B68" w14:textId="77777777" w:rsidR="00BA48D4" w:rsidRPr="004C0366" w:rsidRDefault="00BA48D4" w:rsidP="00BA48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Monospot for å utelukke mononukleose (kyssesyke)</w:t>
      </w:r>
    </w:p>
    <w:p w14:paraId="685180CB" w14:textId="77777777" w:rsidR="00BA48D4" w:rsidRPr="004C0366" w:rsidRDefault="00BA48D4" w:rsidP="00BA48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C- reaktivt protein (CRP) for å til å skjelne mellom bakteriell- eller virus-infeksjon </w:t>
      </w:r>
    </w:p>
    <w:p w14:paraId="19C6C7B0" w14:textId="77777777" w:rsidR="00BA48D4" w:rsidRPr="004C0366" w:rsidRDefault="00BA48D4" w:rsidP="00BA48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Hurtigtest for påvisning av </w:t>
      </w:r>
      <w:proofErr w:type="spellStart"/>
      <w:r w:rsidRPr="004C0366">
        <w:rPr>
          <w:rFonts w:asciiTheme="minorHAnsi" w:hAnsiTheme="minorHAnsi" w:cstheme="minorHAnsi"/>
          <w:i/>
        </w:rPr>
        <w:t>Streptococcus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  <w:proofErr w:type="spellStart"/>
      <w:r w:rsidRPr="004C0366">
        <w:rPr>
          <w:rFonts w:asciiTheme="minorHAnsi" w:hAnsiTheme="minorHAnsi" w:cstheme="minorHAnsi"/>
          <w:i/>
        </w:rPr>
        <w:t>pyogenes</w:t>
      </w:r>
      <w:proofErr w:type="spellEnd"/>
      <w:r w:rsidRPr="004C0366">
        <w:rPr>
          <w:rFonts w:asciiTheme="minorHAnsi" w:hAnsiTheme="minorHAnsi" w:cstheme="minorHAnsi"/>
        </w:rPr>
        <w:t xml:space="preserve"> antigen i halsprøve  </w:t>
      </w:r>
    </w:p>
    <w:p w14:paraId="79E7598A" w14:textId="77777777" w:rsidR="00BA48D4" w:rsidRPr="004C0366" w:rsidRDefault="00BA48D4" w:rsidP="00BA48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Hurtigtest for påvisning av </w:t>
      </w:r>
      <w:proofErr w:type="spellStart"/>
      <w:r w:rsidRPr="004C0366">
        <w:rPr>
          <w:rFonts w:asciiTheme="minorHAnsi" w:hAnsiTheme="minorHAnsi" w:cstheme="minorHAnsi"/>
          <w:b/>
          <w:bCs/>
          <w:i/>
        </w:rPr>
        <w:t>Streptococcus</w:t>
      </w:r>
      <w:proofErr w:type="spellEnd"/>
      <w:r w:rsidRPr="004C036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4C0366">
        <w:rPr>
          <w:rFonts w:asciiTheme="minorHAnsi" w:hAnsiTheme="minorHAnsi" w:cstheme="minorHAnsi"/>
          <w:b/>
          <w:bCs/>
          <w:i/>
        </w:rPr>
        <w:t>pneumoniae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antigen i urin</w:t>
      </w:r>
    </w:p>
    <w:p w14:paraId="0FA65625" w14:textId="31E57592" w:rsidR="004D3CFC" w:rsidRPr="004C0366" w:rsidRDefault="00BA48D4" w:rsidP="004D3C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4C0366">
        <w:rPr>
          <w:rFonts w:asciiTheme="minorHAnsi" w:hAnsiTheme="minorHAnsi" w:cstheme="minorHAnsi"/>
        </w:rPr>
        <w:t xml:space="preserve">Immunologisk påvisning av </w:t>
      </w:r>
      <w:proofErr w:type="spellStart"/>
      <w:r w:rsidRPr="004C0366">
        <w:rPr>
          <w:rFonts w:asciiTheme="minorHAnsi" w:hAnsiTheme="minorHAnsi" w:cstheme="minorHAnsi"/>
        </w:rPr>
        <w:t>IgG</w:t>
      </w:r>
      <w:proofErr w:type="spellEnd"/>
      <w:r w:rsidRPr="004C0366">
        <w:rPr>
          <w:rFonts w:asciiTheme="minorHAnsi" w:hAnsiTheme="minorHAnsi" w:cstheme="minorHAnsi"/>
        </w:rPr>
        <w:t xml:space="preserve"> for å sjekke vaksinestatus mot </w:t>
      </w:r>
      <w:proofErr w:type="spellStart"/>
      <w:r w:rsidRPr="004C0366">
        <w:rPr>
          <w:rFonts w:asciiTheme="minorHAnsi" w:hAnsiTheme="minorHAnsi" w:cstheme="minorHAnsi"/>
          <w:i/>
        </w:rPr>
        <w:t>Haemophilus</w:t>
      </w:r>
      <w:proofErr w:type="spellEnd"/>
      <w:r w:rsidRPr="004C0366">
        <w:rPr>
          <w:rFonts w:asciiTheme="minorHAnsi" w:hAnsiTheme="minorHAnsi" w:cstheme="minorHAnsi"/>
          <w:i/>
        </w:rPr>
        <w:t xml:space="preserve"> </w:t>
      </w:r>
      <w:proofErr w:type="spellStart"/>
      <w:r w:rsidRPr="004C0366">
        <w:rPr>
          <w:rFonts w:asciiTheme="minorHAnsi" w:hAnsiTheme="minorHAnsi" w:cstheme="minorHAnsi"/>
        </w:rPr>
        <w:t>i</w:t>
      </w:r>
      <w:r w:rsidRPr="004C0366">
        <w:rPr>
          <w:rFonts w:asciiTheme="minorHAnsi" w:hAnsiTheme="minorHAnsi" w:cstheme="minorHAnsi"/>
          <w:i/>
        </w:rPr>
        <w:t>nfluenzae</w:t>
      </w:r>
      <w:proofErr w:type="spellEnd"/>
      <w:r w:rsidRPr="004C0366">
        <w:rPr>
          <w:rFonts w:asciiTheme="minorHAnsi" w:hAnsiTheme="minorHAnsi" w:cstheme="minorHAnsi"/>
          <w:i/>
        </w:rPr>
        <w:t xml:space="preserve">  </w:t>
      </w:r>
      <w:r w:rsidR="00747560" w:rsidRPr="004C0366">
        <w:rPr>
          <w:rFonts w:asciiTheme="minorHAnsi" w:hAnsiTheme="minorHAnsi" w:cstheme="minorHAnsi"/>
          <w:b/>
          <w:bCs/>
        </w:rPr>
        <w:t xml:space="preserve"> </w:t>
      </w:r>
    </w:p>
    <w:p w14:paraId="02F52EC0" w14:textId="77777777" w:rsidR="00747560" w:rsidRPr="004C0366" w:rsidRDefault="00747560" w:rsidP="00747560">
      <w:pPr>
        <w:pStyle w:val="ListParagraph"/>
        <w:rPr>
          <w:rFonts w:asciiTheme="minorHAnsi" w:hAnsiTheme="minorHAnsi" w:cstheme="minorHAnsi"/>
        </w:rPr>
      </w:pPr>
    </w:p>
    <w:p w14:paraId="130F31B4" w14:textId="77777777" w:rsidR="00747560" w:rsidRPr="004C0366" w:rsidRDefault="00BA48D4" w:rsidP="00747560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>_ M1_3_2_3</w:t>
      </w:r>
      <w:r w:rsidR="00747560" w:rsidRPr="004C0366">
        <w:rPr>
          <w:rFonts w:cstheme="minorHAnsi"/>
        </w:rPr>
        <w:t xml:space="preserve">: Dyrkningen påviser rik vekst av </w:t>
      </w:r>
      <w:r w:rsidR="00747560" w:rsidRPr="004C0366">
        <w:rPr>
          <w:rFonts w:cstheme="minorHAnsi"/>
          <w:i/>
        </w:rPr>
        <w:t xml:space="preserve">S. </w:t>
      </w:r>
      <w:proofErr w:type="spellStart"/>
      <w:r w:rsidR="00747560" w:rsidRPr="004C0366">
        <w:rPr>
          <w:rFonts w:cstheme="minorHAnsi"/>
          <w:i/>
        </w:rPr>
        <w:t>pneumoniae</w:t>
      </w:r>
      <w:proofErr w:type="spellEnd"/>
      <w:r w:rsidR="00747560" w:rsidRPr="004C0366">
        <w:rPr>
          <w:rFonts w:cstheme="minorHAnsi"/>
          <w:i/>
        </w:rPr>
        <w:t>.</w:t>
      </w:r>
      <w:r w:rsidR="00747560" w:rsidRPr="004C0366">
        <w:rPr>
          <w:rFonts w:cstheme="minorHAnsi"/>
        </w:rPr>
        <w:t xml:space="preserve"> Hvilke av egenskapene listet under gir indikasjon på at det er denne bakterien som er dyrket frem? 4 riktige svar.</w:t>
      </w:r>
    </w:p>
    <w:p w14:paraId="48F2717A" w14:textId="77777777" w:rsidR="00747560" w:rsidRPr="004C0366" w:rsidRDefault="00747560" w:rsidP="00747560">
      <w:pPr>
        <w:rPr>
          <w:rFonts w:cstheme="minorHAnsi"/>
        </w:rPr>
      </w:pPr>
    </w:p>
    <w:p w14:paraId="17F830CF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Produserer </w:t>
      </w:r>
      <w:proofErr w:type="spellStart"/>
      <w:r w:rsidRPr="004C0366">
        <w:rPr>
          <w:rFonts w:asciiTheme="minorHAnsi" w:hAnsiTheme="minorHAnsi" w:cstheme="minorHAnsi"/>
        </w:rPr>
        <w:t>streptolysin</w:t>
      </w:r>
      <w:proofErr w:type="spellEnd"/>
      <w:r w:rsidRPr="004C0366">
        <w:rPr>
          <w:rFonts w:asciiTheme="minorHAnsi" w:hAnsiTheme="minorHAnsi" w:cstheme="minorHAnsi"/>
        </w:rPr>
        <w:t xml:space="preserve"> som </w:t>
      </w:r>
      <w:proofErr w:type="spellStart"/>
      <w:r w:rsidRPr="004C0366">
        <w:rPr>
          <w:rFonts w:asciiTheme="minorHAnsi" w:hAnsiTheme="minorHAnsi" w:cstheme="minorHAnsi"/>
        </w:rPr>
        <w:t>lyserer</w:t>
      </w:r>
      <w:proofErr w:type="spellEnd"/>
      <w:r w:rsidRPr="004C0366">
        <w:rPr>
          <w:rFonts w:asciiTheme="minorHAnsi" w:hAnsiTheme="minorHAnsi" w:cstheme="minorHAnsi"/>
        </w:rPr>
        <w:t xml:space="preserve"> røde blodceller</w:t>
      </w:r>
    </w:p>
    <w:p w14:paraId="277546B9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Produserer hydrogenperoksid som gir beta-</w:t>
      </w:r>
      <w:proofErr w:type="spellStart"/>
      <w:r w:rsidRPr="004C0366">
        <w:rPr>
          <w:rFonts w:asciiTheme="minorHAnsi" w:hAnsiTheme="minorHAnsi" w:cstheme="minorHAnsi"/>
        </w:rPr>
        <w:t>hemolyse</w:t>
      </w:r>
      <w:proofErr w:type="spellEnd"/>
    </w:p>
    <w:p w14:paraId="5926F2A9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Danner beta-hemolytiske kolonier</w:t>
      </w:r>
    </w:p>
    <w:p w14:paraId="463813DD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Danner alfa- hemolytiske kolonier </w:t>
      </w:r>
    </w:p>
    <w:p w14:paraId="705ED049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lastRenderedPageBreak/>
        <w:t>Danner konkave kolonier (navle/nedsynkning)</w:t>
      </w:r>
    </w:p>
    <w:p w14:paraId="006979E8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Dannelse av polysakkarid kapselsubstans gir </w:t>
      </w:r>
      <w:proofErr w:type="spellStart"/>
      <w:r w:rsidRPr="004C0366">
        <w:rPr>
          <w:rFonts w:asciiTheme="minorHAnsi" w:hAnsiTheme="minorHAnsi" w:cstheme="minorHAnsi"/>
          <w:b/>
          <w:bCs/>
        </w:rPr>
        <w:t>mukoide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(slimete) kolonier </w:t>
      </w:r>
    </w:p>
    <w:p w14:paraId="697676A5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>Gram positive diplokokker i kjeder</w:t>
      </w:r>
    </w:p>
    <w:p w14:paraId="00B28F15" w14:textId="77777777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Gram positive staver </w:t>
      </w:r>
    </w:p>
    <w:p w14:paraId="5D27D325" w14:textId="45AE98A2" w:rsidR="00747560" w:rsidRPr="004C0366" w:rsidRDefault="00747560" w:rsidP="007475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Gram positive bakterier får sin farge fordi de har en ytre membran utenfor </w:t>
      </w:r>
      <w:proofErr w:type="spellStart"/>
      <w:r w:rsidRPr="004C0366">
        <w:rPr>
          <w:rFonts w:asciiTheme="minorHAnsi" w:hAnsiTheme="minorHAnsi" w:cstheme="minorHAnsi"/>
        </w:rPr>
        <w:t>glykopeptid</w:t>
      </w:r>
      <w:proofErr w:type="spellEnd"/>
      <w:r w:rsidRPr="004C0366">
        <w:rPr>
          <w:rFonts w:asciiTheme="minorHAnsi" w:hAnsiTheme="minorHAnsi" w:cstheme="minorHAnsi"/>
        </w:rPr>
        <w:t xml:space="preserve"> celleveggen </w:t>
      </w:r>
    </w:p>
    <w:p w14:paraId="56224EF3" w14:textId="0E3BA7B3" w:rsidR="00540E15" w:rsidRPr="004C0366" w:rsidRDefault="00540E15" w:rsidP="00540E15">
      <w:pPr>
        <w:rPr>
          <w:rFonts w:cstheme="minorHAnsi"/>
        </w:rPr>
      </w:pPr>
    </w:p>
    <w:p w14:paraId="735D88C3" w14:textId="1F90C495" w:rsidR="00540E15" w:rsidRPr="004C0366" w:rsidRDefault="00540E15" w:rsidP="00540E15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 xml:space="preserve">_ M1_3_2_4: Hvilken påstand er mest riktig om det beste </w:t>
      </w:r>
      <w:r w:rsidRPr="004C0366">
        <w:rPr>
          <w:rFonts w:cstheme="minorHAnsi"/>
          <w:u w:val="single"/>
        </w:rPr>
        <w:t>empiriske</w:t>
      </w:r>
      <w:r w:rsidRPr="004C0366">
        <w:rPr>
          <w:rFonts w:cstheme="minorHAnsi"/>
        </w:rPr>
        <w:t xml:space="preserve"> behandlingsalternativet for pasienten?   </w:t>
      </w:r>
    </w:p>
    <w:p w14:paraId="66549773" w14:textId="77777777" w:rsidR="00540E15" w:rsidRPr="004C0366" w:rsidRDefault="00540E15" w:rsidP="00540E1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Penicillin da de viktigste bakterielle agens, inkludert atypiske </w:t>
      </w:r>
      <w:proofErr w:type="spellStart"/>
      <w:r w:rsidRPr="004C0366">
        <w:rPr>
          <w:rFonts w:asciiTheme="minorHAnsi" w:hAnsiTheme="minorHAnsi" w:cstheme="minorHAnsi"/>
        </w:rPr>
        <w:t>pneumonier</w:t>
      </w:r>
      <w:proofErr w:type="spellEnd"/>
      <w:r w:rsidRPr="004C0366">
        <w:rPr>
          <w:rFonts w:asciiTheme="minorHAnsi" w:hAnsiTheme="minorHAnsi" w:cstheme="minorHAnsi"/>
        </w:rPr>
        <w:t xml:space="preserve"> er følsomme    </w:t>
      </w:r>
    </w:p>
    <w:p w14:paraId="5643054C" w14:textId="77777777" w:rsidR="00540E15" w:rsidRPr="004C0366" w:rsidRDefault="00540E15" w:rsidP="00540E1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3. generasjons </w:t>
      </w:r>
      <w:proofErr w:type="spellStart"/>
      <w:r w:rsidRPr="004C0366">
        <w:rPr>
          <w:rFonts w:asciiTheme="minorHAnsi" w:hAnsiTheme="minorHAnsi" w:cstheme="minorHAnsi"/>
        </w:rPr>
        <w:t>cefalosporin</w:t>
      </w:r>
      <w:proofErr w:type="spellEnd"/>
      <w:r w:rsidRPr="004C0366">
        <w:rPr>
          <w:rFonts w:asciiTheme="minorHAnsi" w:hAnsiTheme="minorHAnsi" w:cstheme="minorHAnsi"/>
        </w:rPr>
        <w:t xml:space="preserve"> da det er mye resistens mot mindre </w:t>
      </w:r>
      <w:proofErr w:type="spellStart"/>
      <w:r w:rsidRPr="004C0366">
        <w:rPr>
          <w:rFonts w:asciiTheme="minorHAnsi" w:hAnsiTheme="minorHAnsi" w:cstheme="minorHAnsi"/>
        </w:rPr>
        <w:t>bredspektrede</w:t>
      </w:r>
      <w:proofErr w:type="spellEnd"/>
      <w:r w:rsidRPr="004C0366">
        <w:rPr>
          <w:rFonts w:asciiTheme="minorHAnsi" w:hAnsiTheme="minorHAnsi" w:cstheme="minorHAnsi"/>
        </w:rPr>
        <w:t xml:space="preserve"> </w:t>
      </w:r>
      <w:proofErr w:type="spellStart"/>
      <w:r w:rsidRPr="004C0366">
        <w:rPr>
          <w:rFonts w:asciiTheme="minorHAnsi" w:hAnsiTheme="minorHAnsi" w:cstheme="minorHAnsi"/>
        </w:rPr>
        <w:t>betalaktamer</w:t>
      </w:r>
      <w:proofErr w:type="spellEnd"/>
      <w:r w:rsidRPr="004C0366">
        <w:rPr>
          <w:rFonts w:asciiTheme="minorHAnsi" w:hAnsiTheme="minorHAnsi" w:cstheme="minorHAnsi"/>
        </w:rPr>
        <w:t xml:space="preserve"> som penicillin  </w:t>
      </w:r>
    </w:p>
    <w:p w14:paraId="642F0B60" w14:textId="77777777" w:rsidR="00540E15" w:rsidRPr="004C0366" w:rsidRDefault="00540E15" w:rsidP="00540E1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3. generasjons </w:t>
      </w:r>
      <w:proofErr w:type="spellStart"/>
      <w:r w:rsidRPr="004C0366">
        <w:rPr>
          <w:rFonts w:asciiTheme="minorHAnsi" w:hAnsiTheme="minorHAnsi" w:cstheme="minorHAnsi"/>
        </w:rPr>
        <w:t>cefalosporin</w:t>
      </w:r>
      <w:proofErr w:type="spellEnd"/>
      <w:r w:rsidRPr="004C0366">
        <w:rPr>
          <w:rFonts w:asciiTheme="minorHAnsi" w:hAnsiTheme="minorHAnsi" w:cstheme="minorHAnsi"/>
        </w:rPr>
        <w:t xml:space="preserve"> da det er viktig å behandle så smalt som mulig </w:t>
      </w:r>
    </w:p>
    <w:p w14:paraId="219D2A3D" w14:textId="4ADC3955" w:rsidR="00540E15" w:rsidRPr="004C0366" w:rsidRDefault="00540E15" w:rsidP="0096643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  <w:b/>
          <w:bCs/>
        </w:rPr>
        <w:t xml:space="preserve">Penicillin da det er påvist lite resistens hos </w:t>
      </w:r>
      <w:r w:rsidRPr="004C0366">
        <w:rPr>
          <w:rFonts w:asciiTheme="minorHAnsi" w:hAnsiTheme="minorHAnsi" w:cstheme="minorHAnsi"/>
          <w:b/>
          <w:bCs/>
          <w:i/>
        </w:rPr>
        <w:t xml:space="preserve">S. </w:t>
      </w:r>
      <w:proofErr w:type="spellStart"/>
      <w:r w:rsidRPr="004C0366">
        <w:rPr>
          <w:rFonts w:asciiTheme="minorHAnsi" w:hAnsiTheme="minorHAnsi" w:cstheme="minorHAnsi"/>
          <w:b/>
          <w:bCs/>
          <w:i/>
        </w:rPr>
        <w:t>pneumoniae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i Norge</w:t>
      </w:r>
    </w:p>
    <w:p w14:paraId="7D903CCE" w14:textId="7C8A45B7" w:rsidR="004D3CFC" w:rsidRPr="004C0366" w:rsidRDefault="004D3CFC" w:rsidP="004D3CFC">
      <w:pPr>
        <w:rPr>
          <w:rFonts w:cstheme="minorHAnsi"/>
        </w:rPr>
      </w:pPr>
    </w:p>
    <w:p w14:paraId="35ED1E5B" w14:textId="01DE578B" w:rsidR="004D3CFC" w:rsidRPr="004C0366" w:rsidRDefault="004D3CFC" w:rsidP="00B30645">
      <w:pPr>
        <w:spacing w:line="276" w:lineRule="auto"/>
        <w:ind w:right="709"/>
        <w:rPr>
          <w:rFonts w:eastAsia="Times New Roman" w:cstheme="minorHAnsi"/>
          <w:sz w:val="24"/>
          <w:szCs w:val="20"/>
          <w:lang w:eastAsia="nb-NO"/>
        </w:rPr>
      </w:pPr>
      <w:r w:rsidRPr="004C0366">
        <w:rPr>
          <w:rFonts w:cstheme="minorHAnsi"/>
        </w:rPr>
        <w:t>Spm_M1_3_2_5: Etter at pasienten har fått diagnosen ved innleggelse blir hun behandlet empirisk med penicillin. Hvis hun ikke responderer på behandlingen (terapisvi</w:t>
      </w:r>
      <w:r w:rsidR="002C3797" w:rsidRPr="004C0366">
        <w:rPr>
          <w:rFonts w:cstheme="minorHAnsi"/>
        </w:rPr>
        <w:t>kt), h</w:t>
      </w:r>
      <w:r w:rsidRPr="004C0366">
        <w:rPr>
          <w:rFonts w:cstheme="minorHAnsi"/>
        </w:rPr>
        <w:t>va kan være</w:t>
      </w:r>
      <w:r w:rsidR="00B30645" w:rsidRPr="004C0366">
        <w:rPr>
          <w:rFonts w:cstheme="minorHAnsi"/>
        </w:rPr>
        <w:t xml:space="preserve"> </w:t>
      </w:r>
      <w:r w:rsidR="00B30645" w:rsidRPr="004C0366">
        <w:rPr>
          <w:rFonts w:eastAsia="Times New Roman" w:cstheme="minorHAnsi"/>
          <w:sz w:val="24"/>
          <w:szCs w:val="20"/>
          <w:lang w:eastAsia="nb-NO"/>
        </w:rPr>
        <w:t>é</w:t>
      </w:r>
      <w:r w:rsidR="00B30645" w:rsidRPr="004C0366">
        <w:rPr>
          <w:rFonts w:cstheme="minorHAnsi"/>
        </w:rPr>
        <w:t>n</w:t>
      </w:r>
      <w:r w:rsidRPr="004C0366">
        <w:rPr>
          <w:rFonts w:cstheme="minorHAnsi"/>
        </w:rPr>
        <w:t xml:space="preserve"> mulig årsak og hva kan gjøres?</w:t>
      </w:r>
    </w:p>
    <w:p w14:paraId="50C3E309" w14:textId="74A066EB" w:rsidR="00B30645" w:rsidRPr="004C0366" w:rsidRDefault="004D3CFC" w:rsidP="004D3CF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4C0366">
        <w:rPr>
          <w:rFonts w:asciiTheme="minorHAnsi" w:hAnsiTheme="minorHAnsi" w:cstheme="minorHAnsi"/>
          <w:b/>
        </w:rPr>
        <w:t>Bakteriene kan være resistente mot penicillin. Resistensbestemmelse</w:t>
      </w:r>
      <w:r w:rsidR="00B30645" w:rsidRPr="004C0366">
        <w:rPr>
          <w:rFonts w:asciiTheme="minorHAnsi" w:hAnsiTheme="minorHAnsi" w:cstheme="minorHAnsi"/>
          <w:b/>
        </w:rPr>
        <w:t>n</w:t>
      </w:r>
      <w:r w:rsidRPr="004C0366">
        <w:rPr>
          <w:rFonts w:asciiTheme="minorHAnsi" w:hAnsiTheme="minorHAnsi" w:cstheme="minorHAnsi"/>
          <w:b/>
        </w:rPr>
        <w:t xml:space="preserve"> fra laboratoriet</w:t>
      </w:r>
      <w:r w:rsidR="00B30645" w:rsidRPr="004C0366">
        <w:rPr>
          <w:rFonts w:asciiTheme="minorHAnsi" w:hAnsiTheme="minorHAnsi" w:cstheme="minorHAnsi"/>
          <w:b/>
        </w:rPr>
        <w:t xml:space="preserve"> bør undersøkes for alternative midler. </w:t>
      </w:r>
    </w:p>
    <w:p w14:paraId="16C45DE6" w14:textId="504AACE6" w:rsidR="00B30645" w:rsidRPr="004C0366" w:rsidRDefault="002C3797" w:rsidP="002C37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Pasienten har ikke blitt vaksinert mot </w:t>
      </w:r>
      <w:proofErr w:type="spellStart"/>
      <w:r w:rsidRPr="004C0366">
        <w:rPr>
          <w:rFonts w:asciiTheme="minorHAnsi" w:hAnsiTheme="minorHAnsi" w:cstheme="minorHAnsi"/>
        </w:rPr>
        <w:t>pneumokokker</w:t>
      </w:r>
      <w:proofErr w:type="spellEnd"/>
      <w:r w:rsidRPr="004C0366">
        <w:rPr>
          <w:rFonts w:asciiTheme="minorHAnsi" w:hAnsiTheme="minorHAnsi" w:cstheme="minorHAnsi"/>
        </w:rPr>
        <w:t xml:space="preserve">. Vaksine bør gis omgående. </w:t>
      </w:r>
    </w:p>
    <w:p w14:paraId="60A4F231" w14:textId="08AEC2EA" w:rsidR="004D3CFC" w:rsidRPr="004C0366" w:rsidRDefault="00C76A21" w:rsidP="004D3CF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Pasienten har etter all sannsynlighet atypisk pneumoni. Alternativt middel bør vurderes. </w:t>
      </w:r>
    </w:p>
    <w:p w14:paraId="5BDC2D53" w14:textId="77777777" w:rsidR="008B0293" w:rsidRPr="004C0366" w:rsidRDefault="008B0293">
      <w:pPr>
        <w:rPr>
          <w:rFonts w:cstheme="minorHAnsi"/>
        </w:rPr>
      </w:pPr>
    </w:p>
    <w:p w14:paraId="28C3AA43" w14:textId="2DA5B6D1" w:rsidR="004B56B7" w:rsidRPr="004C0366" w:rsidRDefault="004B56B7">
      <w:pPr>
        <w:rPr>
          <w:rFonts w:cstheme="minorHAnsi"/>
          <w:b/>
          <w:sz w:val="28"/>
          <w:szCs w:val="28"/>
        </w:rPr>
      </w:pPr>
      <w:r w:rsidRPr="004C0366">
        <w:rPr>
          <w:rFonts w:cstheme="minorHAnsi"/>
          <w:b/>
          <w:sz w:val="28"/>
          <w:szCs w:val="28"/>
        </w:rPr>
        <w:t>Tema 3: «Belegg_munnhule.html»</w:t>
      </w:r>
    </w:p>
    <w:p w14:paraId="1063285D" w14:textId="0EE26D78" w:rsidR="00582591" w:rsidRPr="004C0366" w:rsidRDefault="00582591" w:rsidP="00582591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>_ M1_3_3_1: Hva er mest sannsynlig diagnose?</w:t>
      </w:r>
    </w:p>
    <w:p w14:paraId="471034DA" w14:textId="77777777" w:rsidR="00582591" w:rsidRPr="004C0366" w:rsidRDefault="00582591" w:rsidP="0058259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Tonsilitt</w:t>
      </w:r>
      <w:proofErr w:type="spellEnd"/>
      <w:r w:rsidRPr="004C0366">
        <w:rPr>
          <w:rFonts w:asciiTheme="minorHAnsi" w:hAnsiTheme="minorHAnsi" w:cstheme="minorHAnsi"/>
        </w:rPr>
        <w:t xml:space="preserve"> (halsbetennelse)</w:t>
      </w:r>
    </w:p>
    <w:p w14:paraId="53C86A75" w14:textId="77777777" w:rsidR="00582591" w:rsidRPr="004C0366" w:rsidRDefault="00582591" w:rsidP="0058259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Karies </w:t>
      </w:r>
    </w:p>
    <w:p w14:paraId="4AA8ED7C" w14:textId="77777777" w:rsidR="00582591" w:rsidRPr="004C0366" w:rsidRDefault="00582591" w:rsidP="0058259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proofErr w:type="spellStart"/>
      <w:r w:rsidRPr="004C0366">
        <w:rPr>
          <w:rFonts w:asciiTheme="minorHAnsi" w:hAnsiTheme="minorHAnsi" w:cstheme="minorHAnsi"/>
          <w:b/>
          <w:bCs/>
        </w:rPr>
        <w:t>Candidose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(soppinfeksjon) </w:t>
      </w:r>
    </w:p>
    <w:p w14:paraId="4DAB85DD" w14:textId="77777777" w:rsidR="00582591" w:rsidRPr="004C0366" w:rsidRDefault="00582591" w:rsidP="0058259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Gingevitt</w:t>
      </w:r>
      <w:proofErr w:type="spellEnd"/>
      <w:r w:rsidRPr="004C0366">
        <w:rPr>
          <w:rFonts w:asciiTheme="minorHAnsi" w:hAnsiTheme="minorHAnsi" w:cstheme="minorHAnsi"/>
        </w:rPr>
        <w:t xml:space="preserve"> (tannkjøttbetennelse)</w:t>
      </w:r>
    </w:p>
    <w:p w14:paraId="483B44A1" w14:textId="77777777" w:rsidR="00582591" w:rsidRPr="004C0366" w:rsidRDefault="00582591" w:rsidP="00582591">
      <w:pPr>
        <w:rPr>
          <w:rFonts w:cstheme="minorHAnsi"/>
        </w:rPr>
      </w:pPr>
    </w:p>
    <w:p w14:paraId="24C4AA0F" w14:textId="565F2765" w:rsidR="00582591" w:rsidRPr="004C0366" w:rsidRDefault="00582591" w:rsidP="00582591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 xml:space="preserve">_ M1_3_3_2: Resultatet fra dyrkningen viser hvite, tørre kolonier som lukter bolledeig. Noen av koloniene har «stjerneform». Dette gir en sterk mistanke om </w:t>
      </w:r>
      <w:r w:rsidRPr="004C0366">
        <w:rPr>
          <w:rFonts w:cstheme="minorHAnsi"/>
          <w:i/>
        </w:rPr>
        <w:t xml:space="preserve">Candida </w:t>
      </w:r>
      <w:proofErr w:type="spellStart"/>
      <w:r w:rsidRPr="004C0366">
        <w:rPr>
          <w:rFonts w:cstheme="minorHAnsi"/>
          <w:i/>
        </w:rPr>
        <w:t>sp</w:t>
      </w:r>
      <w:proofErr w:type="spellEnd"/>
      <w:r w:rsidRPr="004C0366">
        <w:rPr>
          <w:rFonts w:cstheme="minorHAnsi"/>
        </w:rPr>
        <w:t>. En enkel test man kan gjøre for å bekrefte funnet er våtpreparat. Hvilke cellestrukturer ser man? To riktige svar.</w:t>
      </w:r>
    </w:p>
    <w:p w14:paraId="27BCC590" w14:textId="77777777" w:rsidR="00582591" w:rsidRPr="004C0366" w:rsidRDefault="00582591" w:rsidP="00582591">
      <w:pPr>
        <w:rPr>
          <w:rFonts w:cstheme="minorHAnsi"/>
        </w:rPr>
      </w:pPr>
    </w:p>
    <w:p w14:paraId="197467B0" w14:textId="77777777" w:rsidR="00582591" w:rsidRPr="004C0366" w:rsidRDefault="00582591" w:rsidP="0058259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Ovale celler mindre enn bakterier</w:t>
      </w:r>
    </w:p>
    <w:p w14:paraId="654723C8" w14:textId="062A30F5" w:rsidR="00EB2347" w:rsidRPr="00EB2347" w:rsidRDefault="00582591" w:rsidP="00EB23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Ovale celler større enn bakterier </w:t>
      </w:r>
    </w:p>
    <w:p w14:paraId="09CA231B" w14:textId="1BA4CBCC" w:rsidR="00582591" w:rsidRDefault="00582591" w:rsidP="0058259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Kjedekokker </w:t>
      </w:r>
    </w:p>
    <w:p w14:paraId="1C2B0BB5" w14:textId="372B8700" w:rsidR="00EB2347" w:rsidRPr="00EB2347" w:rsidRDefault="00EB2347" w:rsidP="00EB23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4C0366">
        <w:rPr>
          <w:rFonts w:asciiTheme="minorHAnsi" w:hAnsiTheme="minorHAnsi" w:cstheme="minorHAnsi"/>
          <w:b/>
          <w:bCs/>
        </w:rPr>
        <w:t xml:space="preserve">Knoppskyting </w:t>
      </w:r>
    </w:p>
    <w:p w14:paraId="2AB185A5" w14:textId="77777777" w:rsidR="00582591" w:rsidRPr="004C0366" w:rsidRDefault="00582591" w:rsidP="0058259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>Muggceller</w:t>
      </w:r>
    </w:p>
    <w:p w14:paraId="7760E5AD" w14:textId="77777777" w:rsidR="00582591" w:rsidRPr="004C0366" w:rsidRDefault="00582591" w:rsidP="00582591">
      <w:pPr>
        <w:rPr>
          <w:rFonts w:cstheme="minorHAnsi"/>
        </w:rPr>
      </w:pPr>
    </w:p>
    <w:p w14:paraId="5B581CC6" w14:textId="77777777" w:rsidR="00582591" w:rsidRPr="004C0366" w:rsidRDefault="00582591" w:rsidP="00582591">
      <w:pPr>
        <w:rPr>
          <w:rFonts w:cstheme="minorHAnsi"/>
        </w:rPr>
      </w:pPr>
    </w:p>
    <w:p w14:paraId="5E54CCBE" w14:textId="6EEA7AC2" w:rsidR="00582591" w:rsidRPr="004C0366" w:rsidRDefault="009A0A95" w:rsidP="00582591">
      <w:pPr>
        <w:rPr>
          <w:rFonts w:cstheme="minorHAnsi"/>
        </w:rPr>
      </w:pPr>
      <w:proofErr w:type="spellStart"/>
      <w:r w:rsidRPr="004C0366">
        <w:rPr>
          <w:rFonts w:cstheme="minorHAnsi"/>
        </w:rPr>
        <w:t>spm</w:t>
      </w:r>
      <w:proofErr w:type="spellEnd"/>
      <w:r w:rsidRPr="004C0366">
        <w:rPr>
          <w:rFonts w:cstheme="minorHAnsi"/>
        </w:rPr>
        <w:t>_ M1_3_3_3</w:t>
      </w:r>
      <w:r w:rsidR="00582591" w:rsidRPr="004C0366">
        <w:rPr>
          <w:rFonts w:cstheme="minorHAnsi"/>
        </w:rPr>
        <w:t xml:space="preserve">: Oppveksten identifiseres med </w:t>
      </w:r>
      <w:proofErr w:type="spellStart"/>
      <w:r w:rsidR="00582591" w:rsidRPr="004C0366">
        <w:rPr>
          <w:rFonts w:cstheme="minorHAnsi"/>
        </w:rPr>
        <w:t>massespektometri</w:t>
      </w:r>
      <w:proofErr w:type="spellEnd"/>
      <w:r w:rsidR="00582591" w:rsidRPr="004C0366">
        <w:rPr>
          <w:rFonts w:cstheme="minorHAnsi"/>
        </w:rPr>
        <w:t xml:space="preserve"> som </w:t>
      </w:r>
      <w:r w:rsidR="009A760A" w:rsidRPr="004C0366">
        <w:rPr>
          <w:rFonts w:cstheme="minorHAnsi"/>
          <w:i/>
        </w:rPr>
        <w:t>Candida</w:t>
      </w:r>
      <w:r w:rsidR="00582591" w:rsidRPr="004C0366">
        <w:rPr>
          <w:rFonts w:cstheme="minorHAnsi"/>
          <w:i/>
        </w:rPr>
        <w:t xml:space="preserve"> </w:t>
      </w:r>
      <w:proofErr w:type="spellStart"/>
      <w:r w:rsidR="00582591" w:rsidRPr="004C0366">
        <w:rPr>
          <w:rFonts w:cstheme="minorHAnsi"/>
          <w:i/>
        </w:rPr>
        <w:t>albicans</w:t>
      </w:r>
      <w:proofErr w:type="spellEnd"/>
      <w:r w:rsidR="00582591" w:rsidRPr="004C0366">
        <w:rPr>
          <w:rFonts w:cstheme="minorHAnsi"/>
        </w:rPr>
        <w:t xml:space="preserve">. Hvilke av egenskapene er viktige virulensfaktorer for denne gjærsoppen? </w:t>
      </w:r>
    </w:p>
    <w:p w14:paraId="763F75AE" w14:textId="77777777" w:rsidR="00582591" w:rsidRPr="004C0366" w:rsidRDefault="00582591" w:rsidP="00582591">
      <w:pPr>
        <w:rPr>
          <w:rFonts w:cstheme="minorHAnsi"/>
          <w:b/>
          <w:bCs/>
        </w:rPr>
      </w:pPr>
    </w:p>
    <w:p w14:paraId="1C517051" w14:textId="77777777" w:rsidR="00582591" w:rsidRPr="004C0366" w:rsidRDefault="00582591" w:rsidP="0058259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Hemolysin</w:t>
      </w:r>
      <w:proofErr w:type="spellEnd"/>
      <w:r w:rsidRPr="004C0366">
        <w:rPr>
          <w:rFonts w:asciiTheme="minorHAnsi" w:hAnsiTheme="minorHAnsi" w:cstheme="minorHAnsi"/>
        </w:rPr>
        <w:t xml:space="preserve"> (</w:t>
      </w:r>
      <w:proofErr w:type="spellStart"/>
      <w:r w:rsidRPr="004C0366">
        <w:rPr>
          <w:rFonts w:asciiTheme="minorHAnsi" w:hAnsiTheme="minorHAnsi" w:cstheme="minorHAnsi"/>
        </w:rPr>
        <w:t>lysering</w:t>
      </w:r>
      <w:proofErr w:type="spellEnd"/>
      <w:r w:rsidRPr="004C0366">
        <w:rPr>
          <w:rFonts w:asciiTheme="minorHAnsi" w:hAnsiTheme="minorHAnsi" w:cstheme="minorHAnsi"/>
        </w:rPr>
        <w:t>)</w:t>
      </w:r>
    </w:p>
    <w:p w14:paraId="7B4E9476" w14:textId="77777777" w:rsidR="00582591" w:rsidRPr="004C0366" w:rsidRDefault="00582591" w:rsidP="0058259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4C0366">
        <w:rPr>
          <w:rFonts w:asciiTheme="minorHAnsi" w:hAnsiTheme="minorHAnsi" w:cstheme="minorHAnsi"/>
        </w:rPr>
        <w:t>Koagulase</w:t>
      </w:r>
      <w:proofErr w:type="spellEnd"/>
      <w:r w:rsidRPr="004C0366">
        <w:rPr>
          <w:rFonts w:asciiTheme="minorHAnsi" w:hAnsiTheme="minorHAnsi" w:cstheme="minorHAnsi"/>
        </w:rPr>
        <w:t xml:space="preserve">  </w:t>
      </w:r>
    </w:p>
    <w:p w14:paraId="10A2662F" w14:textId="5E5B1001" w:rsidR="00582591" w:rsidRDefault="00582591" w:rsidP="0058259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</w:rPr>
        <w:t xml:space="preserve">TSST-1 (toksisk sjokk syndrom toksin)   </w:t>
      </w:r>
    </w:p>
    <w:p w14:paraId="202DE942" w14:textId="77777777" w:rsidR="00465B49" w:rsidRPr="004C0366" w:rsidRDefault="00465B49" w:rsidP="00465B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proofErr w:type="spellStart"/>
      <w:r w:rsidRPr="004C0366">
        <w:rPr>
          <w:rFonts w:asciiTheme="minorHAnsi" w:hAnsiTheme="minorHAnsi" w:cstheme="minorHAnsi"/>
          <w:b/>
          <w:bCs/>
        </w:rPr>
        <w:t>Mannan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(adhesjon) </w:t>
      </w:r>
    </w:p>
    <w:p w14:paraId="6681E4A8" w14:textId="7C8542A9" w:rsidR="00465B49" w:rsidRPr="00465B49" w:rsidRDefault="00465B49" w:rsidP="00465B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proofErr w:type="spellStart"/>
      <w:r w:rsidRPr="004C0366">
        <w:rPr>
          <w:rFonts w:asciiTheme="minorHAnsi" w:hAnsiTheme="minorHAnsi" w:cstheme="minorHAnsi"/>
          <w:b/>
          <w:bCs/>
        </w:rPr>
        <w:t>Fosfolipaser</w:t>
      </w:r>
      <w:proofErr w:type="spellEnd"/>
      <w:r w:rsidRPr="004C0366">
        <w:rPr>
          <w:rFonts w:asciiTheme="minorHAnsi" w:hAnsiTheme="minorHAnsi" w:cstheme="minorHAnsi"/>
          <w:b/>
          <w:bCs/>
        </w:rPr>
        <w:t xml:space="preserve"> (vevsinvasjon) </w:t>
      </w:r>
      <w:bookmarkStart w:id="0" w:name="_GoBack"/>
      <w:bookmarkEnd w:id="0"/>
    </w:p>
    <w:p w14:paraId="4136E188" w14:textId="77777777" w:rsidR="00582591" w:rsidRPr="004C0366" w:rsidRDefault="00582591" w:rsidP="00582591">
      <w:pPr>
        <w:rPr>
          <w:rFonts w:cstheme="minorHAnsi"/>
        </w:rPr>
      </w:pPr>
    </w:p>
    <w:p w14:paraId="12701697" w14:textId="75EB9403" w:rsidR="00FC2452" w:rsidRPr="004C0366" w:rsidRDefault="004751C0" w:rsidP="00FC2452">
      <w:pPr>
        <w:rPr>
          <w:rFonts w:cstheme="minorHAnsi"/>
        </w:rPr>
      </w:pPr>
      <w:r w:rsidRPr="004C0366">
        <w:rPr>
          <w:rFonts w:cstheme="minorHAnsi"/>
        </w:rPr>
        <w:t>spm_M1_3_3_4: Hva er grunnen til at noen får infeksjoner</w:t>
      </w:r>
      <w:r w:rsidR="000E08C8" w:rsidRPr="004C0366">
        <w:rPr>
          <w:rFonts w:cstheme="minorHAnsi"/>
        </w:rPr>
        <w:t xml:space="preserve"> med </w:t>
      </w:r>
      <w:proofErr w:type="spellStart"/>
      <w:proofErr w:type="gramStart"/>
      <w:r w:rsidR="000E08C8" w:rsidRPr="004C0366">
        <w:rPr>
          <w:rFonts w:cstheme="minorHAnsi"/>
          <w:i/>
        </w:rPr>
        <w:t>C.albicans</w:t>
      </w:r>
      <w:proofErr w:type="spellEnd"/>
      <w:proofErr w:type="gramEnd"/>
      <w:r w:rsidR="000E08C8" w:rsidRPr="004C0366">
        <w:rPr>
          <w:rFonts w:cstheme="minorHAnsi"/>
        </w:rPr>
        <w:t>?</w:t>
      </w:r>
      <w:r w:rsidR="00623B4C" w:rsidRPr="004C0366">
        <w:rPr>
          <w:rFonts w:cstheme="minorHAnsi"/>
        </w:rPr>
        <w:t xml:space="preserve"> </w:t>
      </w:r>
      <w:r w:rsidR="000E08C8" w:rsidRPr="004C0366">
        <w:rPr>
          <w:rFonts w:cstheme="minorHAnsi"/>
        </w:rPr>
        <w:t xml:space="preserve"> </w:t>
      </w:r>
    </w:p>
    <w:p w14:paraId="5900AB6E" w14:textId="77777777" w:rsidR="00606230" w:rsidRPr="004C0366" w:rsidRDefault="00606230" w:rsidP="0060623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  <w:lang w:eastAsia="nb-NO"/>
        </w:rPr>
        <w:t>De fleste infeksjoner skyldes nysmitte med candida, kontakt eller indirekte kontaktsmitte (typisk seksuell smitte)</w:t>
      </w:r>
    </w:p>
    <w:p w14:paraId="50DD3A13" w14:textId="77777777" w:rsidR="00606230" w:rsidRPr="004C0366" w:rsidRDefault="00606230" w:rsidP="0060623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  <w:b/>
          <w:lang w:eastAsia="nb-NO"/>
        </w:rPr>
        <w:t> </w:t>
      </w:r>
      <w:r w:rsidRPr="004C0366">
        <w:rPr>
          <w:rFonts w:asciiTheme="minorHAnsi" w:hAnsiTheme="minorHAnsi" w:cstheme="minorHAnsi"/>
          <w:b/>
          <w:bCs/>
          <w:lang w:eastAsia="nb-NO"/>
        </w:rPr>
        <w:t>Infeksjon skyldes ofte en forskyvning av normalflora eller nedsatt immunforsvar, enten lokalt eller systemisk</w:t>
      </w:r>
    </w:p>
    <w:p w14:paraId="22588B85" w14:textId="3D67C429" w:rsidR="00606230" w:rsidRPr="004C0366" w:rsidRDefault="00606230" w:rsidP="0060623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C0366">
        <w:rPr>
          <w:rFonts w:asciiTheme="minorHAnsi" w:hAnsiTheme="minorHAnsi" w:cstheme="minorHAnsi"/>
          <w:lang w:eastAsia="nb-NO"/>
        </w:rPr>
        <w:t>Immunfriske får sjeldent candidainfeksjoner</w:t>
      </w:r>
    </w:p>
    <w:p w14:paraId="49632F51" w14:textId="77777777" w:rsidR="00582591" w:rsidRPr="004B56B7" w:rsidRDefault="00582591"/>
    <w:sectPr w:rsidR="00582591" w:rsidRPr="004B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2F"/>
    <w:multiLevelType w:val="hybridMultilevel"/>
    <w:tmpl w:val="0FEE7F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36"/>
    <w:multiLevelType w:val="hybridMultilevel"/>
    <w:tmpl w:val="737E3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A8E"/>
    <w:multiLevelType w:val="hybridMultilevel"/>
    <w:tmpl w:val="7A92C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395"/>
    <w:multiLevelType w:val="hybridMultilevel"/>
    <w:tmpl w:val="87FC4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469"/>
    <w:multiLevelType w:val="hybridMultilevel"/>
    <w:tmpl w:val="3258DAB0"/>
    <w:lvl w:ilvl="0" w:tplc="041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CD4"/>
    <w:multiLevelType w:val="hybridMultilevel"/>
    <w:tmpl w:val="B0AE9E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DC5"/>
    <w:multiLevelType w:val="hybridMultilevel"/>
    <w:tmpl w:val="5F78D2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FD8"/>
    <w:multiLevelType w:val="hybridMultilevel"/>
    <w:tmpl w:val="9CA02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8BB"/>
    <w:multiLevelType w:val="hybridMultilevel"/>
    <w:tmpl w:val="12F83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69FB"/>
    <w:multiLevelType w:val="hybridMultilevel"/>
    <w:tmpl w:val="4156F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5C06"/>
    <w:multiLevelType w:val="hybridMultilevel"/>
    <w:tmpl w:val="ACF848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A4F"/>
    <w:multiLevelType w:val="hybridMultilevel"/>
    <w:tmpl w:val="45EE0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6C92"/>
    <w:multiLevelType w:val="hybridMultilevel"/>
    <w:tmpl w:val="B34C1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D54A3"/>
    <w:multiLevelType w:val="hybridMultilevel"/>
    <w:tmpl w:val="922C4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2792"/>
    <w:multiLevelType w:val="hybridMultilevel"/>
    <w:tmpl w:val="AEFA1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A4796"/>
    <w:multiLevelType w:val="hybridMultilevel"/>
    <w:tmpl w:val="EC5074BE"/>
    <w:lvl w:ilvl="0" w:tplc="A476B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81EE2"/>
    <w:multiLevelType w:val="hybridMultilevel"/>
    <w:tmpl w:val="B2D8AB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0B8"/>
    <w:multiLevelType w:val="hybridMultilevel"/>
    <w:tmpl w:val="05D40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47D9"/>
    <w:multiLevelType w:val="hybridMultilevel"/>
    <w:tmpl w:val="9A1EE5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67CA7"/>
    <w:multiLevelType w:val="hybridMultilevel"/>
    <w:tmpl w:val="C6427D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9"/>
    <w:rsid w:val="00056CBB"/>
    <w:rsid w:val="00077F1E"/>
    <w:rsid w:val="000E08C8"/>
    <w:rsid w:val="00241B80"/>
    <w:rsid w:val="002C3797"/>
    <w:rsid w:val="003A6D79"/>
    <w:rsid w:val="00465B49"/>
    <w:rsid w:val="004751C0"/>
    <w:rsid w:val="004B56B7"/>
    <w:rsid w:val="004C0366"/>
    <w:rsid w:val="004D3CFC"/>
    <w:rsid w:val="00540E15"/>
    <w:rsid w:val="00582591"/>
    <w:rsid w:val="006056F8"/>
    <w:rsid w:val="00606230"/>
    <w:rsid w:val="00623B4C"/>
    <w:rsid w:val="00747560"/>
    <w:rsid w:val="0082742C"/>
    <w:rsid w:val="008B0293"/>
    <w:rsid w:val="00966436"/>
    <w:rsid w:val="00983426"/>
    <w:rsid w:val="009A0A95"/>
    <w:rsid w:val="009A760A"/>
    <w:rsid w:val="00A2094F"/>
    <w:rsid w:val="00AF3808"/>
    <w:rsid w:val="00B30645"/>
    <w:rsid w:val="00BA48D4"/>
    <w:rsid w:val="00BB487A"/>
    <w:rsid w:val="00C76A21"/>
    <w:rsid w:val="00DD1FEB"/>
    <w:rsid w:val="00EB2347"/>
    <w:rsid w:val="00ED5005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4D0C"/>
  <w15:chartTrackingRefBased/>
  <w15:docId w15:val="{47695B15-6C26-4833-9677-BC7262B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87BD5CD9.dotm</Template>
  <TotalTime>988</TotalTime>
  <Pages>4</Pages>
  <Words>824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Noer</dc:creator>
  <cp:keywords/>
  <dc:description/>
  <cp:lastModifiedBy>Marie Noer</cp:lastModifiedBy>
  <cp:revision>19</cp:revision>
  <dcterms:created xsi:type="dcterms:W3CDTF">2020-03-19T17:08:00Z</dcterms:created>
  <dcterms:modified xsi:type="dcterms:W3CDTF">2020-03-20T12:55:00Z</dcterms:modified>
</cp:coreProperties>
</file>