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78" w:rsidRPr="00E423E0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  <w:r w:rsidRPr="00E423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  <w:t>Spørsmål til kurs 5</w:t>
      </w:r>
    </w:p>
    <w:p w:rsidR="00BA3378" w:rsidRPr="00E423E0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</w:p>
    <w:p w:rsidR="00BA3378" w:rsidRPr="00E423E0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</w:pPr>
      <w:r w:rsidRPr="00E4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Tema: «Serologi_toxoplasma.html»</w:t>
      </w:r>
    </w:p>
    <w:p w:rsidR="00BA3378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A3378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spm_M1_5_1_1: </w:t>
      </w:r>
      <w:r w:rsidRPr="00D20EF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Hva er risikoen for smitte til fosteret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primærinfeksjon med parasitten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T</w:t>
      </w:r>
      <w:r w:rsidRPr="00B318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oxoplasma</w:t>
      </w:r>
      <w:proofErr w:type="spellEnd"/>
      <w:r w:rsidRPr="00B318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 xml:space="preserve"> </w:t>
      </w:r>
      <w:proofErr w:type="spellStart"/>
      <w:r w:rsidRPr="00B318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gondii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tidlig i svangerskapet (1. trimester)</w:t>
      </w:r>
      <w:r w:rsidRPr="00D20EF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Risikoen for smitte til fosteret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er…</w:t>
      </w:r>
      <w:proofErr w:type="gramEnd"/>
    </w:p>
    <w:p w:rsidR="00BA3378" w:rsidRPr="00D20EFB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A3378" w:rsidRPr="00036F2E" w:rsidRDefault="00BA3378" w:rsidP="00BA337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036F2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under 5 %, men eventuell risiko for skade til fosteret er større enn senere i forløpet.  </w:t>
      </w:r>
    </w:p>
    <w:p w:rsidR="00BA3378" w:rsidRPr="00D20EFB" w:rsidRDefault="00BA3378" w:rsidP="00BA337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over 80 %, men eventuell risiko for skade til fosteret er større enn senere i forløpet.  </w:t>
      </w:r>
    </w:p>
    <w:p w:rsidR="00BA3378" w:rsidRPr="00D20EFB" w:rsidRDefault="00BA3378" w:rsidP="00BA337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over 80 %, og eventuell risiko for skade til fosteret er større enn tidligere i forløpet.  </w:t>
      </w:r>
    </w:p>
    <w:p w:rsidR="00BA3378" w:rsidRPr="00D20EFB" w:rsidRDefault="00BA3378" w:rsidP="00BA337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under 5 %, og eventuell risiko for skade til fosteret er større enn tidligere i forløpet.  </w:t>
      </w:r>
    </w:p>
    <w:p w:rsidR="00BA3378" w:rsidRPr="00D20EFB" w:rsidRDefault="00BA3378" w:rsidP="00BA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C736F" w:rsidRDefault="002C736F" w:rsidP="002C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spm_M1_5_1_2: Testen er positiv. Men hva er testen positiv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for? </w:t>
      </w:r>
    </w:p>
    <w:p w:rsidR="002C736F" w:rsidRDefault="002C736F" w:rsidP="002C73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Testen påviser kun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2C736F" w:rsidRDefault="002C736F" w:rsidP="002C73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Testen påviser kun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IgM</w:t>
      </w:r>
      <w:proofErr w:type="spellEnd"/>
    </w:p>
    <w:p w:rsidR="002C736F" w:rsidRPr="001E2F04" w:rsidRDefault="002C736F" w:rsidP="002C73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E2F0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Testen påviser både </w:t>
      </w:r>
      <w:proofErr w:type="spellStart"/>
      <w:r w:rsidRPr="001E2F0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IgG</w:t>
      </w:r>
      <w:proofErr w:type="spellEnd"/>
      <w:r w:rsidRPr="001E2F0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 w:rsidRPr="001E2F0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IgM</w:t>
      </w:r>
      <w:proofErr w:type="spellEnd"/>
    </w:p>
    <w:p w:rsidR="002C736F" w:rsidRDefault="002C736F" w:rsidP="002C73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Testen påviser </w:t>
      </w:r>
      <w:proofErr w:type="spellStart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IgG</w:t>
      </w:r>
      <w:proofErr w:type="spellEnd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, </w:t>
      </w:r>
      <w:proofErr w:type="spellStart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IgM</w:t>
      </w:r>
      <w:proofErr w:type="spellEnd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, </w:t>
      </w:r>
      <w:proofErr w:type="spellStart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IgA</w:t>
      </w:r>
      <w:proofErr w:type="spellEnd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og </w:t>
      </w:r>
      <w:proofErr w:type="spellStart"/>
      <w:r w:rsidRPr="0075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IgE</w:t>
      </w:r>
      <w:proofErr w:type="spellEnd"/>
    </w:p>
    <w:p w:rsidR="003E4C80" w:rsidRPr="00346681" w:rsidRDefault="00BA11BD" w:rsidP="003E4C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spm_M1_5_1_3: </w:t>
      </w:r>
      <w:r w:rsidR="003E4C80" w:rsidRPr="003466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Hvordan vil du tolke resultatet av EIA/ELISA-testen? </w:t>
      </w:r>
    </w:p>
    <w:p w:rsidR="003E4C80" w:rsidRPr="00D20EFB" w:rsidRDefault="003E4C80" w:rsidP="003E4C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Positiv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IgM</w:t>
      </w:r>
      <w:proofErr w:type="spellEnd"/>
    </w:p>
    <w:p w:rsidR="003E4C80" w:rsidRPr="00346681" w:rsidRDefault="003E4C80" w:rsidP="003E4C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Positiv </w:t>
      </w:r>
      <w:proofErr w:type="spellStart"/>
      <w:r w:rsidRPr="0034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, negativ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IgM</w:t>
      </w:r>
      <w:proofErr w:type="spellEnd"/>
    </w:p>
    <w:p w:rsidR="003E4C80" w:rsidRPr="00D20EFB" w:rsidRDefault="003E4C80" w:rsidP="003E4C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Negativ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IgM</w:t>
      </w:r>
      <w:proofErr w:type="spellEnd"/>
    </w:p>
    <w:p w:rsidR="003E4C80" w:rsidRDefault="003E4C80" w:rsidP="003E4C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Negativ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positiv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IgM</w:t>
      </w:r>
      <w:proofErr w:type="spellEnd"/>
    </w:p>
    <w:p w:rsidR="000C7E8D" w:rsidRDefault="00444153" w:rsidP="000C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spm_M1_5_1_4</w:t>
      </w:r>
      <w:r w:rsidR="000C7E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r w:rsidR="000C7E8D" w:rsidRPr="00814C80">
        <w:rPr>
          <w:rFonts w:ascii="Times New Roman" w:hAnsi="Times New Roman" w:cs="Times New Roman"/>
          <w:sz w:val="24"/>
          <w:szCs w:val="24"/>
        </w:rPr>
        <w:t xml:space="preserve">Hvordan vurderer </w:t>
      </w:r>
      <w:r w:rsidR="000C7E8D">
        <w:rPr>
          <w:rFonts w:ascii="Times New Roman" w:hAnsi="Times New Roman" w:cs="Times New Roman"/>
          <w:sz w:val="24"/>
          <w:szCs w:val="24"/>
        </w:rPr>
        <w:t xml:space="preserve">du </w:t>
      </w:r>
      <w:r w:rsidR="000C7E8D" w:rsidRPr="00814C80">
        <w:rPr>
          <w:rFonts w:ascii="Times New Roman" w:hAnsi="Times New Roman" w:cs="Times New Roman"/>
          <w:sz w:val="24"/>
          <w:szCs w:val="24"/>
        </w:rPr>
        <w:t>risikoen for smitte til fosteret i løpet av svangerskapet</w:t>
      </w:r>
      <w:r w:rsidR="000C7E8D">
        <w:rPr>
          <w:rFonts w:ascii="Times New Roman" w:hAnsi="Times New Roman" w:cs="Times New Roman"/>
          <w:sz w:val="24"/>
          <w:szCs w:val="24"/>
        </w:rPr>
        <w:t xml:space="preserve"> etter vurdering av laboratorietestene</w:t>
      </w:r>
      <w:r w:rsidR="000C7E8D" w:rsidRPr="00814C80">
        <w:rPr>
          <w:rFonts w:ascii="Times New Roman" w:hAnsi="Times New Roman" w:cs="Times New Roman"/>
          <w:sz w:val="24"/>
          <w:szCs w:val="24"/>
        </w:rPr>
        <w:t>?</w:t>
      </w:r>
      <w:r w:rsidR="000C7E8D">
        <w:rPr>
          <w:rFonts w:ascii="Times New Roman" w:hAnsi="Times New Roman" w:cs="Times New Roman"/>
          <w:sz w:val="24"/>
          <w:szCs w:val="24"/>
        </w:rPr>
        <w:t xml:space="preserve"> Positiv </w:t>
      </w:r>
      <w:proofErr w:type="spellStart"/>
      <w:r w:rsidR="000C7E8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0C7E8D">
        <w:rPr>
          <w:rFonts w:ascii="Times New Roman" w:hAnsi="Times New Roman" w:cs="Times New Roman"/>
          <w:sz w:val="24"/>
          <w:szCs w:val="24"/>
        </w:rPr>
        <w:t xml:space="preserve">, negativ </w:t>
      </w:r>
      <w:proofErr w:type="spellStart"/>
      <w:r w:rsidR="000C7E8D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0C7E8D">
        <w:rPr>
          <w:rFonts w:ascii="Times New Roman" w:hAnsi="Times New Roman" w:cs="Times New Roman"/>
          <w:sz w:val="24"/>
          <w:szCs w:val="24"/>
        </w:rPr>
        <w:t xml:space="preserve"> tyder </w:t>
      </w:r>
      <w:proofErr w:type="gramStart"/>
      <w:r w:rsidR="000C7E8D">
        <w:rPr>
          <w:rFonts w:ascii="Times New Roman" w:hAnsi="Times New Roman" w:cs="Times New Roman"/>
          <w:sz w:val="24"/>
          <w:szCs w:val="24"/>
        </w:rPr>
        <w:t>på…</w:t>
      </w:r>
      <w:proofErr w:type="gramEnd"/>
    </w:p>
    <w:p w:rsidR="000C7E8D" w:rsidRPr="002D4104" w:rsidRDefault="000C7E8D" w:rsidP="000C7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D4104">
        <w:rPr>
          <w:rFonts w:ascii="Times New Roman" w:hAnsi="Times New Roman" w:cs="Times New Roman"/>
          <w:b/>
          <w:sz w:val="24"/>
          <w:szCs w:val="24"/>
        </w:rPr>
        <w:t>tidligere</w:t>
      </w:r>
      <w:proofErr w:type="gramEnd"/>
      <w:r w:rsidRPr="002D4104">
        <w:rPr>
          <w:rFonts w:ascii="Times New Roman" w:hAnsi="Times New Roman" w:cs="Times New Roman"/>
          <w:b/>
          <w:sz w:val="24"/>
          <w:szCs w:val="24"/>
        </w:rPr>
        <w:t xml:space="preserve"> gjennomgått infeksjon, derav ikke risiko for smitte til fosteret </w:t>
      </w:r>
    </w:p>
    <w:p w:rsidR="000C7E8D" w:rsidRDefault="000C7E8D" w:rsidP="000C7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aktiv infeksjon, derav risiko for smitte til fosteret </w:t>
      </w:r>
    </w:p>
    <w:p w:rsidR="000C7E8D" w:rsidRDefault="000C7E8D" w:rsidP="000C7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…tidligere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gjennomgått infeksjon, men fortsatt risiko for smitte til fosteret da parasitten er påvist</w:t>
      </w:r>
    </w:p>
    <w:p w:rsidR="000C7E8D" w:rsidRDefault="000C7E8D" w:rsidP="000C7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…aktiv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infeksjon, men risikoen for smitte til fosteret er ubetydelig </w:t>
      </w:r>
    </w:p>
    <w:p w:rsidR="000C7E8D" w:rsidRPr="000C7E8D" w:rsidRDefault="000C7E8D" w:rsidP="000C7E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3E4C80" w:rsidRPr="003E4C80" w:rsidRDefault="003E4C80" w:rsidP="003E4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A2094F" w:rsidRDefault="00A2094F"/>
    <w:sectPr w:rsidR="00A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5ED8"/>
    <w:multiLevelType w:val="hybridMultilevel"/>
    <w:tmpl w:val="C15EC0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026"/>
    <w:multiLevelType w:val="hybridMultilevel"/>
    <w:tmpl w:val="5C3CF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9B7"/>
    <w:multiLevelType w:val="hybridMultilevel"/>
    <w:tmpl w:val="7F1CDC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97"/>
    <w:multiLevelType w:val="hybridMultilevel"/>
    <w:tmpl w:val="B6E895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78"/>
    <w:rsid w:val="000C7E8D"/>
    <w:rsid w:val="002C736F"/>
    <w:rsid w:val="003E4C80"/>
    <w:rsid w:val="00444153"/>
    <w:rsid w:val="00A2094F"/>
    <w:rsid w:val="00BA11BD"/>
    <w:rsid w:val="00BA3378"/>
    <w:rsid w:val="00DD1FEB"/>
    <w:rsid w:val="00E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976D-3DAD-4558-8E34-404A665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C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2632E2A.dotm</Template>
  <TotalTime>14</TotalTime>
  <Pages>1</Pages>
  <Words>224</Words>
  <Characters>1190</Characters>
  <Application>Microsoft Office Word</Application>
  <DocSecurity>0</DocSecurity>
  <Lines>9</Lines>
  <Paragraphs>2</Paragraphs>
  <ScaleCrop>false</ScaleCrop>
  <Company>Universitetet i Oslo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Noer</dc:creator>
  <cp:keywords/>
  <dc:description/>
  <cp:lastModifiedBy>Marie Noer</cp:lastModifiedBy>
  <cp:revision>7</cp:revision>
  <dcterms:created xsi:type="dcterms:W3CDTF">2020-03-20T12:06:00Z</dcterms:created>
  <dcterms:modified xsi:type="dcterms:W3CDTF">2020-03-20T12:59:00Z</dcterms:modified>
</cp:coreProperties>
</file>