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5" w:rsidRDefault="00F24787">
      <w:pPr>
        <w:rPr>
          <w:lang w:val="nb-NO"/>
        </w:rPr>
      </w:pPr>
      <w:proofErr w:type="spellStart"/>
      <w:r>
        <w:rPr>
          <w:lang w:val="nb-NO"/>
        </w:rPr>
        <w:t>Cholecystitt</w:t>
      </w:r>
      <w:proofErr w:type="spellEnd"/>
    </w:p>
    <w:p w:rsidR="00F24787" w:rsidRDefault="00F24787">
      <w:pPr>
        <w:rPr>
          <w:lang w:val="nb-NO"/>
        </w:rPr>
      </w:pPr>
      <w:r>
        <w:rPr>
          <w:lang w:val="nb-NO"/>
        </w:rPr>
        <w:t xml:space="preserve">Pasienten kommer på legekontoret ditt og forteller om sterke smerter under høyre </w:t>
      </w:r>
      <w:proofErr w:type="spellStart"/>
      <w:r>
        <w:rPr>
          <w:lang w:val="nb-NO"/>
        </w:rPr>
        <w:t>costalbue</w:t>
      </w:r>
      <w:proofErr w:type="spellEnd"/>
      <w:r>
        <w:rPr>
          <w:lang w:val="nb-NO"/>
        </w:rPr>
        <w:t>. Pasienten har også feber. Pasienten er øm når du palperer. Du synes pasienten er så dårlig at du legger henne inn. Hva har du skrevet som tentativ diagnose?</w:t>
      </w:r>
    </w:p>
    <w:p w:rsidR="00F24787" w:rsidRDefault="00F24787">
      <w:pPr>
        <w:rPr>
          <w:lang w:val="nb-NO"/>
        </w:rPr>
      </w:pPr>
      <w:r>
        <w:rPr>
          <w:lang w:val="nb-NO"/>
        </w:rPr>
        <w:t xml:space="preserve">På sykehuset blir det umiddelbart gjort en ultralyd av øvre abdomen. Her er et par bilder fra området under høyre </w:t>
      </w:r>
      <w:proofErr w:type="spellStart"/>
      <w:r>
        <w:rPr>
          <w:lang w:val="nb-NO"/>
        </w:rPr>
        <w:t>costalbue</w:t>
      </w:r>
      <w:proofErr w:type="spellEnd"/>
      <w:r>
        <w:rPr>
          <w:lang w:val="nb-NO"/>
        </w:rPr>
        <w:t>:</w:t>
      </w:r>
    </w:p>
    <w:p w:rsidR="00F24787" w:rsidRDefault="003C1769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6D65E" wp14:editId="31EA9FD4">
                <wp:simplePos x="0" y="0"/>
                <wp:positionH relativeFrom="column">
                  <wp:posOffset>-782320</wp:posOffset>
                </wp:positionH>
                <wp:positionV relativeFrom="paragraph">
                  <wp:posOffset>2846705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769" w:rsidRPr="003C1769" w:rsidRDefault="003C1769" w:rsidP="003C176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nb-NO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nb-NO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1.6pt;margin-top:224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KasQIAAII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" filled="f" stroked="f">
                <v:textbox style="mso-fit-shape-to-text:t">
                  <w:txbxContent>
                    <w:p w:rsidR="003C1769" w:rsidRPr="003C1769" w:rsidRDefault="003C1769" w:rsidP="003C176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nb-NO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nb-NO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840D8" wp14:editId="4AEC529E">
                <wp:simplePos x="0" y="0"/>
                <wp:positionH relativeFrom="column">
                  <wp:posOffset>3829685</wp:posOffset>
                </wp:positionH>
                <wp:positionV relativeFrom="paragraph">
                  <wp:posOffset>2612942</wp:posOffset>
                </wp:positionV>
                <wp:extent cx="1828800" cy="1828800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769" w:rsidRPr="003C1769" w:rsidRDefault="003C1769" w:rsidP="003C176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b-NO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b-NO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01.55pt;margin-top:205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" filled="f" stroked="f">
                <v:textbox style="mso-fit-shape-to-text:t">
                  <w:txbxContent>
                    <w:p w:rsidR="003C1769" w:rsidRPr="003C1769" w:rsidRDefault="003C1769" w:rsidP="003C1769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nb-NO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nb-NO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A616B" wp14:editId="5FE846E5">
                <wp:simplePos x="0" y="0"/>
                <wp:positionH relativeFrom="column">
                  <wp:posOffset>3933825</wp:posOffset>
                </wp:positionH>
                <wp:positionV relativeFrom="paragraph">
                  <wp:posOffset>827405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769" w:rsidRPr="003C1769" w:rsidRDefault="003C1769" w:rsidP="003C176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lang w:val="nb-NO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lang w:val="nb-NO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09.75pt;margin-top:65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" filled="f" stroked="f">
                <v:textbox style="mso-fit-shape-to-text:t">
                  <w:txbxContent>
                    <w:p w:rsidR="003C1769" w:rsidRPr="003C1769" w:rsidRDefault="003C1769" w:rsidP="003C176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lang w:val="nb-NO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lang w:val="nb-NO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4B726" wp14:editId="03232598">
                <wp:simplePos x="0" y="0"/>
                <wp:positionH relativeFrom="column">
                  <wp:posOffset>4416425</wp:posOffset>
                </wp:positionH>
                <wp:positionV relativeFrom="paragraph">
                  <wp:posOffset>60325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769" w:rsidRPr="003C1769" w:rsidRDefault="003C1769" w:rsidP="003C1769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nb-NO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nb-NO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47.75pt;margin-top:4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" filled="f" stroked="f">
                <v:textbox style="mso-fit-shape-to-text:t">
                  <w:txbxContent>
                    <w:p w:rsidR="003C1769" w:rsidRPr="003C1769" w:rsidRDefault="003C1769" w:rsidP="003C1769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:lang w:val="nb-NO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:lang w:val="nb-NO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644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5E433" wp14:editId="3DF06A45">
                <wp:simplePos x="0" y="0"/>
                <wp:positionH relativeFrom="column">
                  <wp:posOffset>1949570</wp:posOffset>
                </wp:positionH>
                <wp:positionV relativeFrom="paragraph">
                  <wp:posOffset>2005054</wp:posOffset>
                </wp:positionV>
                <wp:extent cx="1751162" cy="923027"/>
                <wp:effectExtent l="38100" t="38100" r="20955" b="298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1162" cy="923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3.5pt;margin-top:157.9pt;width:137.9pt;height:72.7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0644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9BF7E" wp14:editId="1BA42A3B">
                <wp:simplePos x="0" y="0"/>
                <wp:positionH relativeFrom="column">
                  <wp:posOffset>-310551</wp:posOffset>
                </wp:positionH>
                <wp:positionV relativeFrom="paragraph">
                  <wp:posOffset>2514013</wp:posOffset>
                </wp:positionV>
                <wp:extent cx="767751" cy="638355"/>
                <wp:effectExtent l="0" t="38100" r="5143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51" cy="638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-24.45pt;margin-top:197.95pt;width:60.45pt;height:50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0644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CAAA" wp14:editId="610F9C32">
                <wp:simplePos x="0" y="0"/>
                <wp:positionH relativeFrom="column">
                  <wp:posOffset>2544792</wp:posOffset>
                </wp:positionH>
                <wp:positionV relativeFrom="paragraph">
                  <wp:posOffset>486805</wp:posOffset>
                </wp:positionV>
                <wp:extent cx="1828800" cy="362310"/>
                <wp:effectExtent l="38100" t="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00.4pt;margin-top:38.35pt;width:2in;height:28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64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0C19" wp14:editId="1724DE12">
                <wp:simplePos x="0" y="0"/>
                <wp:positionH relativeFrom="column">
                  <wp:posOffset>1475117</wp:posOffset>
                </wp:positionH>
                <wp:positionV relativeFrom="paragraph">
                  <wp:posOffset>1090654</wp:posOffset>
                </wp:positionV>
                <wp:extent cx="2346385" cy="552091"/>
                <wp:effectExtent l="38100" t="0" r="15875" b="958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385" cy="552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16.15pt;margin-top:85.9pt;width:184.75pt;height:43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F24787">
        <w:rPr>
          <w:noProof/>
        </w:rPr>
        <w:drawing>
          <wp:inline distT="0" distB="0" distL="0" distR="0" wp14:anchorId="7C681AD9" wp14:editId="40DAED85">
            <wp:extent cx="3502025" cy="3571240"/>
            <wp:effectExtent l="0" t="0" r="3175" b="0"/>
            <wp:docPr id="1" name="Picture 1" descr="C:\Users\jonntg\Dropbox\Kasus\cholecyst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ntg\Dropbox\Kasus\cholecysti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87" w:rsidRDefault="00F24787">
      <w:pPr>
        <w:rPr>
          <w:lang w:val="nb-NO"/>
        </w:rPr>
      </w:pPr>
    </w:p>
    <w:p w:rsidR="00F24787" w:rsidRDefault="00F24787">
      <w:pPr>
        <w:rPr>
          <w:lang w:val="nb-NO"/>
        </w:rPr>
      </w:pPr>
    </w:p>
    <w:p w:rsidR="003C1769" w:rsidRDefault="003C1769">
      <w:pPr>
        <w:rPr>
          <w:lang w:val="nb-NO"/>
        </w:rPr>
      </w:pPr>
    </w:p>
    <w:p w:rsidR="003C1769" w:rsidRDefault="003C1769">
      <w:pPr>
        <w:rPr>
          <w:lang w:val="nb-NO"/>
        </w:rPr>
      </w:pPr>
      <w:r>
        <w:rPr>
          <w:lang w:val="nb-NO"/>
        </w:rPr>
        <w:t>Hva ser du, sett inn riktig navn på riktig bokstav</w:t>
      </w:r>
      <w:proofErr w:type="gramStart"/>
      <w:r>
        <w:rPr>
          <w:lang w:val="nb-NO"/>
        </w:rPr>
        <w:t>.</w:t>
      </w:r>
      <w:proofErr w:type="gramEnd"/>
    </w:p>
    <w:p w:rsidR="003C1769" w:rsidRDefault="003C1769" w:rsidP="003C1769">
      <w:pPr>
        <w:pStyle w:val="ListParagraph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Fundus</w:t>
      </w:r>
      <w:proofErr w:type="spellEnd"/>
      <w:r>
        <w:rPr>
          <w:lang w:val="nb-NO"/>
        </w:rPr>
        <w:t xml:space="preserve"> av galleblæren</w:t>
      </w:r>
      <w:r>
        <w:rPr>
          <w:lang w:val="nb-NO"/>
        </w:rPr>
        <w:br/>
        <w:t xml:space="preserve">1) A-riktig. Dette er galleblæren med væskefylt (og litt annet) innhold. Pilen peker inn i </w:t>
      </w:r>
      <w:proofErr w:type="spellStart"/>
      <w:r>
        <w:rPr>
          <w:lang w:val="nb-NO"/>
        </w:rPr>
        <w:t>fundus</w:t>
      </w:r>
      <w:proofErr w:type="spellEnd"/>
      <w:r>
        <w:rPr>
          <w:lang w:val="nb-NO"/>
        </w:rPr>
        <w:t xml:space="preserve"> av galleblæren.</w:t>
      </w:r>
      <w:r>
        <w:rPr>
          <w:lang w:val="nb-NO"/>
        </w:rPr>
        <w:br/>
        <w:t xml:space="preserve">2) B-feil. Pilen peker inn sentralt i galleblæren, og den peker på en blandet «masse» inne i galleblæren, dette er </w:t>
      </w:r>
      <w:proofErr w:type="spellStart"/>
      <w:r>
        <w:rPr>
          <w:lang w:val="nb-NO"/>
        </w:rPr>
        <w:t>sludge</w:t>
      </w:r>
      <w:proofErr w:type="spellEnd"/>
      <w:r>
        <w:rPr>
          <w:lang w:val="nb-NO"/>
        </w:rPr>
        <w:t>.</w:t>
      </w:r>
      <w:r>
        <w:rPr>
          <w:lang w:val="nb-NO"/>
        </w:rPr>
        <w:br/>
        <w:t>3) C-feil. Pilen peker på ødemet i veggen i galleblæren. Inn mot lumen er det en tydelig og fortykket vegg. Her ute dominerer ødemet.</w:t>
      </w:r>
      <w:r>
        <w:rPr>
          <w:lang w:val="nb-NO"/>
        </w:rPr>
        <w:br/>
        <w:t>4) D-feil. Dette er et konkrement. Du ser hvordan lydbølgene reflekteres tilbake og det blir en ekkoskygge bak.</w:t>
      </w:r>
    </w:p>
    <w:p w:rsidR="003C1769" w:rsidRDefault="003C1769" w:rsidP="003C1769">
      <w:pPr>
        <w:pStyle w:val="ListParagraph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Sludge</w:t>
      </w:r>
      <w:proofErr w:type="spellEnd"/>
      <w:r>
        <w:rPr>
          <w:lang w:val="nb-NO"/>
        </w:rPr>
        <w:t xml:space="preserve"> i galleblæren</w:t>
      </w:r>
      <w:r>
        <w:rPr>
          <w:lang w:val="nb-NO"/>
        </w:rPr>
        <w:br/>
        <w:t xml:space="preserve">1) B-riktig. Dette er en blanding av små konkrementer (grus), </w:t>
      </w:r>
      <w:proofErr w:type="spellStart"/>
      <w:r>
        <w:rPr>
          <w:lang w:val="nb-NO"/>
        </w:rPr>
        <w:t>debris</w:t>
      </w:r>
      <w:proofErr w:type="spellEnd"/>
      <w:r>
        <w:rPr>
          <w:lang w:val="nb-NO"/>
        </w:rPr>
        <w:t xml:space="preserve"> fra vegg, litt </w:t>
      </w:r>
      <w:proofErr w:type="spellStart"/>
      <w:r>
        <w:rPr>
          <w:lang w:val="nb-NO"/>
        </w:rPr>
        <w:t>kyrtallutfelling</w:t>
      </w:r>
      <w:proofErr w:type="spellEnd"/>
      <w:r>
        <w:rPr>
          <w:lang w:val="nb-NO"/>
        </w:rPr>
        <w:t xml:space="preserve"> og annet grums.</w:t>
      </w:r>
      <w:r>
        <w:rPr>
          <w:lang w:val="nb-NO"/>
        </w:rPr>
        <w:br/>
        <w:t xml:space="preserve">2) A-feil. Denne pilen peker på galle i </w:t>
      </w:r>
      <w:proofErr w:type="spellStart"/>
      <w:r>
        <w:rPr>
          <w:lang w:val="nb-NO"/>
        </w:rPr>
        <w:t>fundus</w:t>
      </w:r>
      <w:proofErr w:type="spellEnd"/>
      <w:r>
        <w:rPr>
          <w:lang w:val="nb-NO"/>
        </w:rPr>
        <w:t xml:space="preserve"> av galleblæren.</w:t>
      </w:r>
      <w:r>
        <w:rPr>
          <w:lang w:val="nb-NO"/>
        </w:rPr>
        <w:br/>
        <w:t>3) C-feil.</w:t>
      </w:r>
      <w:r w:rsidRPr="003C1769">
        <w:rPr>
          <w:lang w:val="nb-NO"/>
        </w:rPr>
        <w:t xml:space="preserve"> </w:t>
      </w:r>
      <w:r>
        <w:rPr>
          <w:lang w:val="nb-NO"/>
        </w:rPr>
        <w:t>Pilen peker på ødemet i veggen i galleblæren. Inn mot lumen er det en tydelig og fortykket vegg. Her ute dominerer ødemet.</w:t>
      </w:r>
      <w:r>
        <w:rPr>
          <w:lang w:val="nb-NO"/>
        </w:rPr>
        <w:br/>
        <w:t>4) D-feil. Dette er et konkrement. Du ser hvordan lydbølgene reflekteres tilbake og det blir en ekkoskygge bak.</w:t>
      </w:r>
    </w:p>
    <w:p w:rsidR="004235D6" w:rsidRDefault="003C1769" w:rsidP="004235D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Fortykket galleblærevegg med ødem.</w:t>
      </w:r>
      <w:r>
        <w:rPr>
          <w:lang w:val="nb-NO"/>
        </w:rPr>
        <w:br/>
        <w:t xml:space="preserve">1) C-riktig. </w:t>
      </w:r>
      <w:r w:rsidR="004235D6">
        <w:rPr>
          <w:lang w:val="nb-NO"/>
        </w:rPr>
        <w:t xml:space="preserve">Du ser fortykket vegg omkring hele galleblæren og inntil denne er det også </w:t>
      </w:r>
      <w:proofErr w:type="spellStart"/>
      <w:r w:rsidR="004235D6">
        <w:rPr>
          <w:lang w:val="nb-NO"/>
        </w:rPr>
        <w:t>hypodense</w:t>
      </w:r>
      <w:proofErr w:type="spellEnd"/>
      <w:r w:rsidR="004235D6">
        <w:rPr>
          <w:lang w:val="nb-NO"/>
        </w:rPr>
        <w:t xml:space="preserve"> områder, noe som viser ødem.</w:t>
      </w:r>
      <w:r w:rsidR="004235D6">
        <w:rPr>
          <w:lang w:val="nb-NO"/>
        </w:rPr>
        <w:br/>
        <w:t xml:space="preserve">2) A-feil. Denne pilen peker på galle i </w:t>
      </w:r>
      <w:proofErr w:type="spellStart"/>
      <w:r w:rsidR="004235D6">
        <w:rPr>
          <w:lang w:val="nb-NO"/>
        </w:rPr>
        <w:t>fundus</w:t>
      </w:r>
      <w:proofErr w:type="spellEnd"/>
      <w:r w:rsidR="004235D6">
        <w:rPr>
          <w:lang w:val="nb-NO"/>
        </w:rPr>
        <w:t xml:space="preserve"> av galleblæren.</w:t>
      </w:r>
      <w:r w:rsidR="004235D6">
        <w:rPr>
          <w:lang w:val="nb-NO"/>
        </w:rPr>
        <w:br/>
        <w:t xml:space="preserve">3) B-feil. . Pilen peker inn sentralt i galleblæren, og den peker på en blandet «masse» inne i galleblæren, dette er </w:t>
      </w:r>
      <w:proofErr w:type="spellStart"/>
      <w:r w:rsidR="004235D6">
        <w:rPr>
          <w:lang w:val="nb-NO"/>
        </w:rPr>
        <w:t>sludge</w:t>
      </w:r>
      <w:proofErr w:type="spellEnd"/>
      <w:r w:rsidR="004235D6">
        <w:rPr>
          <w:lang w:val="nb-NO"/>
        </w:rPr>
        <w:t>.</w:t>
      </w:r>
      <w:r w:rsidR="004235D6">
        <w:rPr>
          <w:lang w:val="nb-NO"/>
        </w:rPr>
        <w:br/>
        <w:t>4) D-feil. Dette er et konkrement. Du ser hvordan lydbølgene reflekteres tilbake og det blir en ekkoskygge bak.</w:t>
      </w:r>
    </w:p>
    <w:p w:rsidR="000A70C8" w:rsidRDefault="004235D6" w:rsidP="003C176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Konkrement i </w:t>
      </w:r>
      <w:proofErr w:type="spellStart"/>
      <w:r>
        <w:rPr>
          <w:lang w:val="nb-NO"/>
        </w:rPr>
        <w:t>infundibulum</w:t>
      </w:r>
      <w:proofErr w:type="spellEnd"/>
      <w:r>
        <w:rPr>
          <w:lang w:val="nb-NO"/>
        </w:rPr>
        <w:t xml:space="preserve"> av galleblæren.</w:t>
      </w:r>
      <w:r>
        <w:rPr>
          <w:lang w:val="nb-NO"/>
        </w:rPr>
        <w:br/>
        <w:t xml:space="preserve">1) D-riktig. Du ser konkrementet ligger helt «ned mot </w:t>
      </w:r>
      <w:proofErr w:type="spellStart"/>
      <w:r>
        <w:rPr>
          <w:lang w:val="nb-NO"/>
        </w:rPr>
        <w:t>cysticus</w:t>
      </w:r>
      <w:proofErr w:type="spellEnd"/>
      <w:r>
        <w:rPr>
          <w:lang w:val="nb-NO"/>
        </w:rPr>
        <w:t xml:space="preserve">», selv om du ikke ser </w:t>
      </w:r>
      <w:proofErr w:type="spellStart"/>
      <w:r>
        <w:rPr>
          <w:lang w:val="nb-NO"/>
        </w:rPr>
        <w:t>cysticusavgangen</w:t>
      </w:r>
      <w:proofErr w:type="spellEnd"/>
      <w:r>
        <w:rPr>
          <w:lang w:val="nb-NO"/>
        </w:rPr>
        <w:t>. Det gir en skarp refleksjon av ekko og en tydelig ekkoskygge bak.</w:t>
      </w:r>
      <w:r>
        <w:rPr>
          <w:lang w:val="nb-NO"/>
        </w:rPr>
        <w:br/>
        <w:t xml:space="preserve">2) A-feil. Denne pilen peker på galle i </w:t>
      </w:r>
      <w:proofErr w:type="spellStart"/>
      <w:r>
        <w:rPr>
          <w:lang w:val="nb-NO"/>
        </w:rPr>
        <w:t>fundus</w:t>
      </w:r>
      <w:proofErr w:type="spellEnd"/>
      <w:r>
        <w:rPr>
          <w:lang w:val="nb-NO"/>
        </w:rPr>
        <w:t xml:space="preserve"> av galleblæren.</w:t>
      </w:r>
      <w:r>
        <w:rPr>
          <w:lang w:val="nb-NO"/>
        </w:rPr>
        <w:br/>
        <w:t xml:space="preserve">3) B-feil. Pilen peker inn sentralt i galleblæren, og den peker på en blandet «masse» inne i galleblæren, dette er </w:t>
      </w:r>
      <w:proofErr w:type="spellStart"/>
      <w:r>
        <w:rPr>
          <w:lang w:val="nb-NO"/>
        </w:rPr>
        <w:t>sludge</w:t>
      </w:r>
      <w:proofErr w:type="spellEnd"/>
      <w:r>
        <w:rPr>
          <w:lang w:val="nb-NO"/>
        </w:rPr>
        <w:t>.</w:t>
      </w:r>
      <w:r w:rsidR="000A70C8">
        <w:rPr>
          <w:lang w:val="nb-NO"/>
        </w:rPr>
        <w:br/>
        <w:t>4) C-feil.</w:t>
      </w:r>
      <w:r w:rsidRPr="003C1769">
        <w:rPr>
          <w:lang w:val="nb-NO"/>
        </w:rPr>
        <w:t xml:space="preserve"> </w:t>
      </w:r>
      <w:r>
        <w:rPr>
          <w:lang w:val="nb-NO"/>
        </w:rPr>
        <w:t>Pilen peker på ødemet i veggen i galleblæren. Inn mot lumen er det en tydelig og fortykket vegg. Her ute dominerer ødemet.</w:t>
      </w:r>
    </w:p>
    <w:p w:rsidR="000A70C8" w:rsidRDefault="004235D6" w:rsidP="000A70C8">
      <w:pPr>
        <w:pStyle w:val="ListParagraph"/>
        <w:rPr>
          <w:lang w:val="nb-NO"/>
        </w:rPr>
      </w:pPr>
      <w:r>
        <w:rPr>
          <w:lang w:val="nb-NO"/>
        </w:rPr>
        <w:br/>
      </w:r>
    </w:p>
    <w:p w:rsidR="003C1769" w:rsidRDefault="000A70C8" w:rsidP="000A70C8">
      <w:pPr>
        <w:pStyle w:val="ListParagraph"/>
        <w:rPr>
          <w:lang w:val="nb-NO"/>
        </w:rPr>
      </w:pPr>
      <w:r>
        <w:rPr>
          <w:lang w:val="nb-NO"/>
        </w:rPr>
        <w:t>Tverrsnitt av galleblære</w:t>
      </w:r>
      <w:r w:rsidR="004235D6">
        <w:rPr>
          <w:lang w:val="nb-NO"/>
        </w:rPr>
        <w:br/>
      </w:r>
      <w:r>
        <w:rPr>
          <w:noProof/>
        </w:rPr>
        <w:drawing>
          <wp:inline distT="0" distB="0" distL="0" distR="0" wp14:anchorId="24F53614" wp14:editId="6E286977">
            <wp:extent cx="3467735" cy="2812415"/>
            <wp:effectExtent l="0" t="0" r="0" b="6985"/>
            <wp:docPr id="12" name="Picture 12" descr="C:\Users\jonntg\Dropbox\Kasus\cholecysti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ntg\Dropbox\Kasus\cholecystit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C8" w:rsidRDefault="000A70C8" w:rsidP="000A70C8">
      <w:pPr>
        <w:pStyle w:val="ListParagraph"/>
        <w:rPr>
          <w:lang w:val="nb-NO"/>
        </w:rPr>
      </w:pPr>
    </w:p>
    <w:p w:rsidR="000A70C8" w:rsidRDefault="000A70C8" w:rsidP="000A70C8">
      <w:pPr>
        <w:pStyle w:val="ListParagraph"/>
        <w:rPr>
          <w:lang w:val="nb-NO"/>
        </w:rPr>
      </w:pPr>
      <w:r>
        <w:rPr>
          <w:lang w:val="nb-NO"/>
        </w:rPr>
        <w:t xml:space="preserve">Her ser du et tverrsnitt av galleblæren. Klumpen som ligger inni, er </w:t>
      </w:r>
      <w:proofErr w:type="spellStart"/>
      <w:r>
        <w:rPr>
          <w:lang w:val="nb-NO"/>
        </w:rPr>
        <w:t>sludge</w:t>
      </w:r>
      <w:proofErr w:type="spellEnd"/>
      <w:r>
        <w:rPr>
          <w:lang w:val="nb-NO"/>
        </w:rPr>
        <w:t xml:space="preserve">, du aner at det er forskjellig tetthet i innholdet. De to kryssene markerer en måling av veggtykkelse. Det </w:t>
      </w:r>
      <w:proofErr w:type="gramStart"/>
      <w:r>
        <w:rPr>
          <w:lang w:val="nb-NO"/>
        </w:rPr>
        <w:t>helt</w:t>
      </w:r>
      <w:proofErr w:type="gramEnd"/>
      <w:r>
        <w:rPr>
          <w:lang w:val="nb-NO"/>
        </w:rPr>
        <w:t xml:space="preserve"> mørke inne i galleblæren er lettflytende galle.</w:t>
      </w:r>
    </w:p>
    <w:p w:rsidR="000A70C8" w:rsidRDefault="000A70C8" w:rsidP="000A70C8">
      <w:pPr>
        <w:pStyle w:val="ListParagraph"/>
        <w:rPr>
          <w:lang w:val="nb-NO"/>
        </w:rPr>
      </w:pPr>
    </w:p>
    <w:p w:rsidR="000A70C8" w:rsidRDefault="000A70C8" w:rsidP="000A70C8">
      <w:pPr>
        <w:pStyle w:val="ListParagraph"/>
        <w:rPr>
          <w:lang w:val="nb-NO"/>
        </w:rPr>
      </w:pPr>
      <w:r>
        <w:rPr>
          <w:lang w:val="nb-NO"/>
        </w:rPr>
        <w:t>Du har antagelig fått svar på hvorfor pasienten har så ondt, men pasienten er dårlig. Nå er du assistentlege i mottaket og vil vite mer om forholdene i og omkring galleblæren. Du henviser derfor til en CT.</w:t>
      </w:r>
    </w:p>
    <w:p w:rsidR="000A70C8" w:rsidRDefault="000A70C8" w:rsidP="000A70C8">
      <w:pPr>
        <w:pStyle w:val="ListParagraph"/>
        <w:rPr>
          <w:lang w:val="nb-NO"/>
        </w:rPr>
      </w:pPr>
    </w:p>
    <w:p w:rsidR="000A70C8" w:rsidRDefault="00494B68" w:rsidP="000A70C8">
      <w:pPr>
        <w:pStyle w:val="ListParagraph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66CAA" wp14:editId="38139A3D">
                <wp:simplePos x="0" y="0"/>
                <wp:positionH relativeFrom="column">
                  <wp:posOffset>-406400</wp:posOffset>
                </wp:positionH>
                <wp:positionV relativeFrom="paragraph">
                  <wp:posOffset>2541833</wp:posOffset>
                </wp:positionV>
                <wp:extent cx="1828800" cy="1828800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B68" w:rsidRPr="00494B68" w:rsidRDefault="00494B68" w:rsidP="00494B68">
                            <w:pPr>
                              <w:pStyle w:val="ListParagraph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0" type="#_x0000_t202" style="position:absolute;left:0;text-align:left;margin-left:-32pt;margin-top:200.1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" filled="f" stroked="f">
                <v:textbox style="mso-fit-shape-to-text:t">
                  <w:txbxContent>
                    <w:p w:rsidR="00494B68" w:rsidRPr="00494B68" w:rsidRDefault="00494B68" w:rsidP="00494B68">
                      <w:pPr>
                        <w:pStyle w:val="ListParagraph"/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b-NO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47A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3E562" wp14:editId="44C396B3">
                <wp:simplePos x="0" y="0"/>
                <wp:positionH relativeFrom="column">
                  <wp:posOffset>-707390</wp:posOffset>
                </wp:positionH>
                <wp:positionV relativeFrom="paragraph">
                  <wp:posOffset>4047490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AF9" w:rsidRPr="00347AF9" w:rsidRDefault="00347AF9" w:rsidP="00347AF9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-55.7pt;margin-top:318.7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" filled="f" stroked="f">
                <v:textbox style="mso-fit-shape-to-text:t">
                  <w:txbxContent>
                    <w:p w:rsidR="00347AF9" w:rsidRPr="00347AF9" w:rsidRDefault="00347AF9" w:rsidP="00347AF9">
                      <w:pPr>
                        <w:pStyle w:val="ListParagraph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9306A" wp14:editId="2A430EC0">
                <wp:simplePos x="0" y="0"/>
                <wp:positionH relativeFrom="column">
                  <wp:posOffset>-825500</wp:posOffset>
                </wp:positionH>
                <wp:positionV relativeFrom="paragraph">
                  <wp:posOffset>1726972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DBD" w:rsidRPr="009F7DBD" w:rsidRDefault="009F7DBD" w:rsidP="009F7DBD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nb-NO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val="nb-NO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-65pt;margin-top:136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DuKA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" filled="f" stroked="f">
                <v:textbox style="mso-fit-shape-to-text:t">
                  <w:txbxContent>
                    <w:p w:rsidR="009F7DBD" w:rsidRPr="009F7DBD" w:rsidRDefault="009F7DBD" w:rsidP="009F7DBD">
                      <w:pPr>
                        <w:pStyle w:val="ListParagraph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nb-NO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lang w:val="nb-NO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9B716" wp14:editId="4911B0F1">
                <wp:simplePos x="0" y="0"/>
                <wp:positionH relativeFrom="column">
                  <wp:posOffset>-745490</wp:posOffset>
                </wp:positionH>
                <wp:positionV relativeFrom="paragraph">
                  <wp:posOffset>2235560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DBD" w:rsidRPr="009F7DBD" w:rsidRDefault="009F7DBD" w:rsidP="009F7DBD">
                            <w:pPr>
                              <w:pStyle w:val="ListParagraph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nb-NO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nb-NO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left:0;text-align:left;margin-left:-58.7pt;margin-top:176.0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XKAIAAF4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" filled="f" stroked="f">
                <v:textbox style="mso-fit-shape-to-text:t">
                  <w:txbxContent>
                    <w:p w:rsidR="009F7DBD" w:rsidRPr="009F7DBD" w:rsidRDefault="009F7DBD" w:rsidP="009F7DBD">
                      <w:pPr>
                        <w:pStyle w:val="ListParagraph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nb-NO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nb-NO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DE13F" wp14:editId="7D77039A">
                <wp:simplePos x="0" y="0"/>
                <wp:positionH relativeFrom="column">
                  <wp:posOffset>77637</wp:posOffset>
                </wp:positionH>
                <wp:positionV relativeFrom="paragraph">
                  <wp:posOffset>2114250</wp:posOffset>
                </wp:positionV>
                <wp:extent cx="2234241" cy="431321"/>
                <wp:effectExtent l="0" t="76200" r="0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4241" cy="431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6.1pt;margin-top:166.5pt;width:175.9pt;height:33.9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2235B" wp14:editId="6DA33000">
                <wp:simplePos x="0" y="0"/>
                <wp:positionH relativeFrom="column">
                  <wp:posOffset>3614468</wp:posOffset>
                </wp:positionH>
                <wp:positionV relativeFrom="paragraph">
                  <wp:posOffset>285449</wp:posOffset>
                </wp:positionV>
                <wp:extent cx="1509623" cy="1250831"/>
                <wp:effectExtent l="38100" t="0" r="33655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9623" cy="125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84.6pt;margin-top:22.5pt;width:118.85pt;height:98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556F4" wp14:editId="38959825">
                <wp:simplePos x="0" y="0"/>
                <wp:positionH relativeFrom="column">
                  <wp:posOffset>4011283</wp:posOffset>
                </wp:positionH>
                <wp:positionV relativeFrom="paragraph">
                  <wp:posOffset>2881486</wp:posOffset>
                </wp:positionV>
                <wp:extent cx="327804" cy="2666078"/>
                <wp:effectExtent l="76200" t="38100" r="34290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804" cy="26660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15.85pt;margin-top:226.9pt;width:25.8pt;height:209.9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AA48C" wp14:editId="73877848">
                <wp:simplePos x="0" y="0"/>
                <wp:positionH relativeFrom="column">
                  <wp:posOffset>345056</wp:posOffset>
                </wp:positionH>
                <wp:positionV relativeFrom="paragraph">
                  <wp:posOffset>2545571</wp:posOffset>
                </wp:positionV>
                <wp:extent cx="2648309" cy="336430"/>
                <wp:effectExtent l="0" t="76200" r="0" b="260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8309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7.15pt;margin-top:200.45pt;width:208.55pt;height:26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E51CD" wp14:editId="3934F1AD">
                <wp:simplePos x="0" y="0"/>
                <wp:positionH relativeFrom="column">
                  <wp:posOffset>5555411</wp:posOffset>
                </wp:positionH>
                <wp:positionV relativeFrom="paragraph">
                  <wp:posOffset>3968930</wp:posOffset>
                </wp:positionV>
                <wp:extent cx="181155" cy="1345720"/>
                <wp:effectExtent l="76200" t="38100" r="28575" b="260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155" cy="1345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37.45pt;margin-top:312.5pt;width:14.25pt;height:105.9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84946" wp14:editId="078FCA97">
                <wp:simplePos x="0" y="0"/>
                <wp:positionH relativeFrom="column">
                  <wp:posOffset>172527</wp:posOffset>
                </wp:positionH>
                <wp:positionV relativeFrom="paragraph">
                  <wp:posOffset>3805028</wp:posOffset>
                </wp:positionV>
                <wp:extent cx="1561381" cy="457200"/>
                <wp:effectExtent l="0" t="57150" r="127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1381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3.6pt;margin-top:299.6pt;width:122.95pt;height:3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9F7D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BB343" wp14:editId="02F8D1DB">
                <wp:simplePos x="0" y="0"/>
                <wp:positionH relativeFrom="column">
                  <wp:posOffset>17252</wp:posOffset>
                </wp:positionH>
                <wp:positionV relativeFrom="paragraph">
                  <wp:posOffset>1984854</wp:posOffset>
                </wp:positionV>
                <wp:extent cx="931653" cy="60385"/>
                <wp:effectExtent l="0" t="76200" r="1905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653" cy="60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.35pt;margin-top:156.3pt;width:73.35pt;height:4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0A70C8">
        <w:rPr>
          <w:noProof/>
        </w:rPr>
        <w:drawing>
          <wp:inline distT="0" distB="0" distL="0" distR="0" wp14:anchorId="1E978119" wp14:editId="35405AF3">
            <wp:extent cx="5495290" cy="4805045"/>
            <wp:effectExtent l="0" t="0" r="0" b="0"/>
            <wp:docPr id="13" name="Picture 13" descr="C:\Users\jonntg\Dropbox\Kasus\cholecystit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ntg\Dropbox\Kasus\cholecystit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C8" w:rsidRDefault="00D171F9" w:rsidP="000A70C8">
      <w:pPr>
        <w:pStyle w:val="ListParagraph"/>
        <w:rPr>
          <w:lang w:val="nb-NO"/>
        </w:rPr>
      </w:pPr>
      <w:r>
        <w:rPr>
          <w:lang w:val="nb-NO"/>
        </w:rPr>
        <w:t>Her er et aksialsnitt fra en CT undersøkelse i samme område.</w:t>
      </w:r>
    </w:p>
    <w:p w:rsidR="00D171F9" w:rsidRDefault="00347AF9" w:rsidP="000A70C8">
      <w:pPr>
        <w:pStyle w:val="ListParagraph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DF5F8" wp14:editId="4401EED4">
                <wp:simplePos x="0" y="0"/>
                <wp:positionH relativeFrom="column">
                  <wp:posOffset>3735166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AF9" w:rsidRPr="00347AF9" w:rsidRDefault="00347AF9" w:rsidP="00347AF9">
                            <w:pPr>
                              <w:pStyle w:val="ListParagraph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b-N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b-N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left:0;text-align:left;margin-left:294.1pt;margin-top:22.6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6eKA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" filled="f" stroked="f">
                <v:textbox style="mso-fit-shape-to-text:t">
                  <w:txbxContent>
                    <w:p w:rsidR="00347AF9" w:rsidRPr="00347AF9" w:rsidRDefault="00347AF9" w:rsidP="00347AF9">
                      <w:pPr>
                        <w:pStyle w:val="ListParagraph"/>
                        <w:jc w:val="center"/>
                        <w:rPr>
                          <w:b/>
                          <w:sz w:val="72"/>
                          <w:szCs w:val="72"/>
                          <w:lang w:val="nb-N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b-N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41CA7" wp14:editId="7F3BE53E">
                <wp:simplePos x="0" y="0"/>
                <wp:positionH relativeFrom="column">
                  <wp:posOffset>5120388</wp:posOffset>
                </wp:positionH>
                <wp:positionV relativeFrom="paragraph">
                  <wp:posOffset>95885</wp:posOffset>
                </wp:positionV>
                <wp:extent cx="882650" cy="860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AF9" w:rsidRPr="00347AF9" w:rsidRDefault="00347AF9" w:rsidP="00347AF9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left:0;text-align:left;margin-left:403.2pt;margin-top:7.55pt;width:69.5pt;height:67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" filled="f" stroked="f">
                <v:textbox style="mso-fit-shape-to-text:t">
                  <w:txbxContent>
                    <w:p w:rsidR="00347AF9" w:rsidRPr="00347AF9" w:rsidRDefault="00347AF9" w:rsidP="00347AF9">
                      <w:pPr>
                        <w:pStyle w:val="ListParagraph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F7DBD">
        <w:rPr>
          <w:lang w:val="nb-NO"/>
        </w:rPr>
        <w:t>A konkrement i galleblære</w:t>
      </w:r>
      <w:r w:rsidR="009F7DBD">
        <w:rPr>
          <w:lang w:val="nb-NO"/>
        </w:rPr>
        <w:br/>
        <w:t>1) A-riktig. Konkrementet er ikke særlig røntgentett.</w:t>
      </w:r>
    </w:p>
    <w:p w:rsidR="009F7DBD" w:rsidRDefault="009F7DBD" w:rsidP="000A70C8">
      <w:pPr>
        <w:pStyle w:val="ListParagraph"/>
        <w:rPr>
          <w:lang w:val="nb-NO"/>
        </w:rPr>
      </w:pPr>
      <w:r>
        <w:rPr>
          <w:lang w:val="nb-NO"/>
        </w:rPr>
        <w:t xml:space="preserve">2) </w:t>
      </w:r>
      <w:r w:rsidR="00494B68">
        <w:rPr>
          <w:lang w:val="nb-NO"/>
        </w:rPr>
        <w:t>B-feil. Denne pilen peker på leveren.</w:t>
      </w:r>
      <w:r w:rsidR="00494B68">
        <w:rPr>
          <w:lang w:val="nb-NO"/>
        </w:rPr>
        <w:br/>
        <w:t>3) C-feil. Vi har to nyrer og C peker på nyre.</w:t>
      </w:r>
    </w:p>
    <w:p w:rsidR="00494B68" w:rsidRDefault="00494B68" w:rsidP="000A70C8">
      <w:pPr>
        <w:pStyle w:val="ListParagraph"/>
        <w:rPr>
          <w:lang w:val="nb-NO"/>
        </w:rPr>
      </w:pPr>
      <w:r>
        <w:rPr>
          <w:lang w:val="nb-NO"/>
        </w:rPr>
        <w:t>4) D-feil. Dette er aorta. Ser du den skarpe kontrastoppladningen.</w:t>
      </w:r>
      <w:r>
        <w:rPr>
          <w:lang w:val="nb-NO"/>
        </w:rPr>
        <w:br/>
        <w:t xml:space="preserve">5) E-feil. </w:t>
      </w:r>
      <w:proofErr w:type="spellStart"/>
      <w:r>
        <w:rPr>
          <w:lang w:val="nb-NO"/>
        </w:rPr>
        <w:t>Vena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cava</w:t>
      </w:r>
      <w:proofErr w:type="spellEnd"/>
      <w:r>
        <w:rPr>
          <w:lang w:val="nb-NO"/>
        </w:rPr>
        <w:t xml:space="preserve">. </w:t>
      </w:r>
    </w:p>
    <w:p w:rsidR="005C316A" w:rsidRDefault="005C316A" w:rsidP="000A70C8">
      <w:pPr>
        <w:pStyle w:val="ListParagraph"/>
        <w:rPr>
          <w:lang w:val="nb-NO"/>
        </w:rPr>
      </w:pPr>
      <w:r>
        <w:rPr>
          <w:lang w:val="nb-NO"/>
        </w:rPr>
        <w:t>B Lever</w:t>
      </w:r>
      <w:r>
        <w:rPr>
          <w:lang w:val="nb-NO"/>
        </w:rPr>
        <w:br/>
        <w:t>1) B-</w:t>
      </w:r>
      <w:proofErr w:type="spellStart"/>
      <w:r>
        <w:rPr>
          <w:lang w:val="nb-NO"/>
        </w:rPr>
        <w:t>rktig</w:t>
      </w:r>
      <w:proofErr w:type="spellEnd"/>
      <w:r>
        <w:rPr>
          <w:lang w:val="nb-NO"/>
        </w:rPr>
        <w:t xml:space="preserve">. Du ser grått </w:t>
      </w:r>
      <w:proofErr w:type="spellStart"/>
      <w:r>
        <w:rPr>
          <w:lang w:val="nb-NO"/>
        </w:rPr>
        <w:t>leverparenchym</w:t>
      </w:r>
      <w:proofErr w:type="spellEnd"/>
      <w:r>
        <w:rPr>
          <w:lang w:val="nb-NO"/>
        </w:rPr>
        <w:t xml:space="preserve"> og hvite karstrukturer (hvite fordi det er gitt kontrast)</w:t>
      </w:r>
    </w:p>
    <w:p w:rsidR="005C316A" w:rsidRDefault="005C316A" w:rsidP="005C316A">
      <w:pPr>
        <w:pStyle w:val="ListParagraph"/>
        <w:rPr>
          <w:lang w:val="nb-NO"/>
        </w:rPr>
      </w:pPr>
      <w:r>
        <w:rPr>
          <w:lang w:val="nb-NO"/>
        </w:rPr>
        <w:t>2) A-feil. Dette er en gallestein.</w:t>
      </w:r>
      <w:r>
        <w:rPr>
          <w:lang w:val="nb-NO"/>
        </w:rPr>
        <w:br/>
        <w:t xml:space="preserve">3) </w:t>
      </w:r>
      <w:r>
        <w:rPr>
          <w:lang w:val="nb-NO"/>
        </w:rPr>
        <w:t>C-feil. Vi har to nyrer og C peker på nyre.</w:t>
      </w:r>
    </w:p>
    <w:p w:rsidR="005C316A" w:rsidRDefault="005C316A" w:rsidP="005C316A">
      <w:pPr>
        <w:pStyle w:val="ListParagraph"/>
        <w:rPr>
          <w:lang w:val="nb-NO"/>
        </w:rPr>
      </w:pPr>
      <w:r>
        <w:rPr>
          <w:lang w:val="nb-NO"/>
        </w:rPr>
        <w:t>4) D-feil. Dette er aorta. Ser du den skarpe kontrastoppladningen.</w:t>
      </w:r>
      <w:r>
        <w:rPr>
          <w:lang w:val="nb-NO"/>
        </w:rPr>
        <w:br/>
        <w:t xml:space="preserve">5) E-feil. </w:t>
      </w:r>
      <w:proofErr w:type="spellStart"/>
      <w:r>
        <w:rPr>
          <w:lang w:val="nb-NO"/>
        </w:rPr>
        <w:t>Vena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cava</w:t>
      </w:r>
      <w:proofErr w:type="spellEnd"/>
      <w:r>
        <w:rPr>
          <w:lang w:val="nb-NO"/>
        </w:rPr>
        <w:t xml:space="preserve">. </w:t>
      </w:r>
    </w:p>
    <w:p w:rsidR="005C316A" w:rsidRDefault="005C316A" w:rsidP="000A70C8">
      <w:pPr>
        <w:pStyle w:val="ListParagraph"/>
        <w:rPr>
          <w:lang w:val="nb-NO"/>
        </w:rPr>
      </w:pPr>
      <w:r>
        <w:rPr>
          <w:lang w:val="nb-NO"/>
        </w:rPr>
        <w:t>C Nyrer</w:t>
      </w:r>
      <w:r>
        <w:rPr>
          <w:lang w:val="nb-NO"/>
        </w:rPr>
        <w:br/>
        <w:t xml:space="preserve">1) C-riktig. </w:t>
      </w:r>
      <w:r>
        <w:rPr>
          <w:lang w:val="nb-NO"/>
        </w:rPr>
        <w:t>. Du ser både høyre og venstre nyre. Det er i arteriell fase, derfor kontrast i arterier og i nyrebarken.</w:t>
      </w:r>
    </w:p>
    <w:p w:rsidR="005C316A" w:rsidRDefault="005C316A" w:rsidP="000A70C8">
      <w:pPr>
        <w:pStyle w:val="ListParagraph"/>
        <w:rPr>
          <w:lang w:val="nb-NO"/>
        </w:rPr>
      </w:pPr>
      <w:r>
        <w:rPr>
          <w:lang w:val="nb-NO"/>
        </w:rPr>
        <w:t>2) A-feil. Dette er en gallestein.</w:t>
      </w:r>
      <w:r>
        <w:rPr>
          <w:lang w:val="nb-NO"/>
        </w:rPr>
        <w:br/>
      </w:r>
      <w:r>
        <w:rPr>
          <w:lang w:val="nb-NO"/>
        </w:rPr>
        <w:t xml:space="preserve">3) </w:t>
      </w:r>
      <w:r>
        <w:rPr>
          <w:lang w:val="nb-NO"/>
        </w:rPr>
        <w:t>B-feil. Denne pilen peker på leveren.</w:t>
      </w:r>
    </w:p>
    <w:p w:rsidR="005C316A" w:rsidRDefault="005C316A" w:rsidP="005C316A">
      <w:pPr>
        <w:pStyle w:val="ListParagraph"/>
        <w:rPr>
          <w:lang w:val="nb-NO"/>
        </w:rPr>
      </w:pPr>
      <w:r>
        <w:rPr>
          <w:lang w:val="nb-NO"/>
        </w:rPr>
        <w:t>4) D-feil. Dette er aorta. Ser du den skarpe kontrastoppladningen.</w:t>
      </w:r>
      <w:r>
        <w:rPr>
          <w:lang w:val="nb-NO"/>
        </w:rPr>
        <w:br/>
        <w:t xml:space="preserve">5) E-feil. </w:t>
      </w:r>
      <w:proofErr w:type="spellStart"/>
      <w:r>
        <w:rPr>
          <w:lang w:val="nb-NO"/>
        </w:rPr>
        <w:t>Vena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cava</w:t>
      </w:r>
      <w:proofErr w:type="spellEnd"/>
      <w:r>
        <w:rPr>
          <w:lang w:val="nb-NO"/>
        </w:rPr>
        <w:t xml:space="preserve">. </w:t>
      </w:r>
    </w:p>
    <w:p w:rsidR="005C316A" w:rsidRDefault="005C316A" w:rsidP="000A70C8">
      <w:pPr>
        <w:pStyle w:val="ListParagraph"/>
        <w:rPr>
          <w:lang w:val="nb-NO"/>
        </w:rPr>
      </w:pPr>
      <w:r>
        <w:rPr>
          <w:lang w:val="nb-NO"/>
        </w:rPr>
        <w:t>D Aorta</w:t>
      </w:r>
      <w:r>
        <w:rPr>
          <w:lang w:val="nb-NO"/>
        </w:rPr>
        <w:br/>
        <w:t xml:space="preserve">1) D-riktig. Kontrasten lader skarpt opp fordi det er kjørt i det vi kaller arteriell fase. Det betyr at vi følger kontrasten med blodet i arteriene, før den er kommet over gjennom </w:t>
      </w:r>
      <w:proofErr w:type="spellStart"/>
      <w:r>
        <w:rPr>
          <w:lang w:val="nb-NO"/>
        </w:rPr>
        <w:t>parenchymet</w:t>
      </w:r>
      <w:proofErr w:type="spellEnd"/>
      <w:r>
        <w:rPr>
          <w:lang w:val="nb-NO"/>
        </w:rPr>
        <w:t xml:space="preserve"> og over i venene.</w:t>
      </w:r>
    </w:p>
    <w:p w:rsidR="005C316A" w:rsidRDefault="005C316A" w:rsidP="000A70C8">
      <w:pPr>
        <w:pStyle w:val="ListParagraph"/>
        <w:rPr>
          <w:lang w:val="nb-NO"/>
        </w:rPr>
      </w:pPr>
      <w:r>
        <w:rPr>
          <w:lang w:val="nb-NO"/>
        </w:rPr>
        <w:t>2) A-feil. Dette er en gallestein.</w:t>
      </w:r>
    </w:p>
    <w:p w:rsidR="005C316A" w:rsidRDefault="005C316A" w:rsidP="005C316A">
      <w:pPr>
        <w:pStyle w:val="ListParagraph"/>
        <w:rPr>
          <w:lang w:val="nb-NO"/>
        </w:rPr>
      </w:pPr>
      <w:r>
        <w:rPr>
          <w:lang w:val="nb-NO"/>
        </w:rPr>
        <w:t>3</w:t>
      </w:r>
      <w:r>
        <w:rPr>
          <w:lang w:val="nb-NO"/>
        </w:rPr>
        <w:t>) B-feil.</w:t>
      </w:r>
      <w:r>
        <w:rPr>
          <w:lang w:val="nb-NO"/>
        </w:rPr>
        <w:t xml:space="preserve"> Denne pilen peker på leveren.</w:t>
      </w:r>
      <w:r>
        <w:rPr>
          <w:lang w:val="nb-NO"/>
        </w:rPr>
        <w:br/>
        <w:t>4</w:t>
      </w:r>
      <w:r>
        <w:rPr>
          <w:lang w:val="nb-NO"/>
        </w:rPr>
        <w:t>) C-feil. Vi har to nyrer og C peker på nyre.</w:t>
      </w:r>
    </w:p>
    <w:p w:rsidR="005C316A" w:rsidRDefault="005C316A" w:rsidP="005C316A">
      <w:pPr>
        <w:pStyle w:val="ListParagraph"/>
        <w:rPr>
          <w:lang w:val="nb-NO"/>
        </w:rPr>
      </w:pPr>
      <w:r>
        <w:rPr>
          <w:lang w:val="nb-NO"/>
        </w:rPr>
        <w:t xml:space="preserve">5) E-feil. </w:t>
      </w:r>
      <w:proofErr w:type="spellStart"/>
      <w:r>
        <w:rPr>
          <w:lang w:val="nb-NO"/>
        </w:rPr>
        <w:t>Vena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cava</w:t>
      </w:r>
      <w:proofErr w:type="spellEnd"/>
      <w:r>
        <w:rPr>
          <w:lang w:val="nb-NO"/>
        </w:rPr>
        <w:t>.</w:t>
      </w:r>
    </w:p>
    <w:p w:rsidR="005C316A" w:rsidRPr="00A67D10" w:rsidRDefault="005C316A" w:rsidP="00A67D10">
      <w:pPr>
        <w:pStyle w:val="ListParagraph"/>
        <w:rPr>
          <w:lang w:val="nb-NO"/>
        </w:rPr>
      </w:pPr>
      <w:r>
        <w:rPr>
          <w:lang w:val="nb-NO"/>
        </w:rPr>
        <w:t xml:space="preserve">E </w:t>
      </w:r>
      <w:proofErr w:type="spellStart"/>
      <w:r>
        <w:rPr>
          <w:lang w:val="nb-NO"/>
        </w:rPr>
        <w:t>Vena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cava</w:t>
      </w:r>
      <w:proofErr w:type="spellEnd"/>
      <w:r w:rsidR="00A67D10">
        <w:rPr>
          <w:lang w:val="nb-NO"/>
        </w:rPr>
        <w:br/>
        <w:t xml:space="preserve">1) </w:t>
      </w:r>
      <w:r w:rsidRPr="005C316A">
        <w:rPr>
          <w:lang w:val="nb-NO"/>
        </w:rPr>
        <w:t xml:space="preserve">E-riktig. Ikke bare ser du </w:t>
      </w:r>
      <w:proofErr w:type="spellStart"/>
      <w:r w:rsidRPr="005C316A">
        <w:rPr>
          <w:lang w:val="nb-NO"/>
        </w:rPr>
        <w:t>vena</w:t>
      </w:r>
      <w:proofErr w:type="spellEnd"/>
      <w:r w:rsidRPr="005C316A">
        <w:rPr>
          <w:lang w:val="nb-NO"/>
        </w:rPr>
        <w:t xml:space="preserve"> </w:t>
      </w:r>
      <w:proofErr w:type="spellStart"/>
      <w:r w:rsidRPr="005C316A">
        <w:rPr>
          <w:lang w:val="nb-NO"/>
        </w:rPr>
        <w:t>cava</w:t>
      </w:r>
      <w:proofErr w:type="spellEnd"/>
      <w:r w:rsidRPr="005C316A">
        <w:rPr>
          <w:lang w:val="nb-NO"/>
        </w:rPr>
        <w:t xml:space="preserve">, men du ser også </w:t>
      </w:r>
      <w:proofErr w:type="spellStart"/>
      <w:r w:rsidRPr="005C316A">
        <w:rPr>
          <w:lang w:val="nb-NO"/>
        </w:rPr>
        <w:t>innmunningen</w:t>
      </w:r>
      <w:proofErr w:type="spellEnd"/>
      <w:r w:rsidRPr="005C316A">
        <w:rPr>
          <w:lang w:val="nb-NO"/>
        </w:rPr>
        <w:t xml:space="preserve"> av venstre nyrevene. Det er litt ujevn tetthet i kontrasten. Det er fordi alt blodet på venesiden ikke er mettet med kontrast ennå.</w:t>
      </w:r>
      <w:r w:rsidRPr="005C316A">
        <w:rPr>
          <w:lang w:val="nb-NO"/>
        </w:rPr>
        <w:br/>
      </w:r>
      <w:r w:rsidRPr="005C316A">
        <w:rPr>
          <w:lang w:val="nb-NO"/>
        </w:rPr>
        <w:t>2) A-feil. Dette er en gallestein.</w:t>
      </w:r>
      <w:r w:rsidR="00A67D10">
        <w:rPr>
          <w:lang w:val="nb-NO"/>
        </w:rPr>
        <w:br/>
      </w:r>
      <w:r w:rsidRPr="00A67D10">
        <w:rPr>
          <w:lang w:val="nb-NO"/>
        </w:rPr>
        <w:t>3) B-feil. Denne pilen peker på leveren.</w:t>
      </w:r>
      <w:r w:rsidRPr="00A67D10">
        <w:rPr>
          <w:lang w:val="nb-NO"/>
        </w:rPr>
        <w:br/>
        <w:t>4) C-feil. Vi har to nyrer og C peker på nyre.</w:t>
      </w:r>
      <w:r w:rsidR="00A67D10">
        <w:rPr>
          <w:lang w:val="nb-NO"/>
        </w:rPr>
        <w:br/>
        <w:t xml:space="preserve">5) D-feil. </w:t>
      </w:r>
      <w:r w:rsidR="00A67D10">
        <w:rPr>
          <w:lang w:val="nb-NO"/>
        </w:rPr>
        <w:t>Dette er aorta. Ser du den skarpe kontrastoppladningen.</w:t>
      </w:r>
    </w:p>
    <w:p w:rsidR="005C316A" w:rsidRDefault="005C316A" w:rsidP="000A70C8">
      <w:pPr>
        <w:pStyle w:val="ListParagraph"/>
        <w:rPr>
          <w:lang w:val="nb-NO"/>
        </w:rPr>
      </w:pPr>
    </w:p>
    <w:p w:rsidR="005C316A" w:rsidRDefault="005C316A" w:rsidP="000A70C8">
      <w:pPr>
        <w:pStyle w:val="ListParagraph"/>
        <w:rPr>
          <w:lang w:val="nb-NO"/>
        </w:rPr>
      </w:pPr>
    </w:p>
    <w:p w:rsidR="000A70C8" w:rsidRDefault="00D171F9" w:rsidP="000A70C8">
      <w:pPr>
        <w:pStyle w:val="ListParagraph"/>
        <w:rPr>
          <w:lang w:val="nb-NO"/>
        </w:rPr>
      </w:pPr>
      <w:r>
        <w:rPr>
          <w:noProof/>
        </w:rPr>
        <w:drawing>
          <wp:inline distT="0" distB="0" distL="0" distR="0">
            <wp:extent cx="3433445" cy="4399280"/>
            <wp:effectExtent l="0" t="0" r="0" b="1270"/>
            <wp:docPr id="14" name="Picture 14" descr="C:\Users\jonntg\Dropbox\Kasus\cholecysti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ntg\Dropbox\Kasus\cholecystit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10" w:rsidRDefault="00A67D10" w:rsidP="000A70C8">
      <w:pPr>
        <w:pStyle w:val="ListParagraph"/>
        <w:rPr>
          <w:lang w:val="nb-NO"/>
        </w:rPr>
      </w:pPr>
      <w:r>
        <w:rPr>
          <w:lang w:val="nb-NO"/>
        </w:rPr>
        <w:t>Dette er et bilde av samme galleblære, men det er kjørt uten intravenøs kontrast. Strukturene blir stort sett dårligere fremstilt uten kontrast, men veggen i galleblæren blir tydeligere og konkrementet viser vel så godt.</w:t>
      </w:r>
    </w:p>
    <w:p w:rsidR="00A67D10" w:rsidRDefault="00A67D10" w:rsidP="000A70C8">
      <w:pPr>
        <w:pStyle w:val="ListParagraph"/>
        <w:rPr>
          <w:lang w:val="nb-NO"/>
        </w:rPr>
      </w:pPr>
    </w:p>
    <w:p w:rsidR="00A67D10" w:rsidRDefault="00521FF0" w:rsidP="000A70C8">
      <w:pPr>
        <w:pStyle w:val="ListParagraph"/>
        <w:rPr>
          <w:lang w:val="nb-NO"/>
        </w:rPr>
      </w:pPr>
      <w:r>
        <w:rPr>
          <w:lang w:val="nb-NO"/>
        </w:rPr>
        <w:t>Du kommer til at pasienten bør opereres og henviser til kirurgi, men kirurgen vil ha mer utredning, spesielt hvordan galleveiene ser ut, og ber om en MRCP (</w:t>
      </w:r>
      <w:proofErr w:type="spellStart"/>
      <w:r>
        <w:rPr>
          <w:lang w:val="nb-NO"/>
        </w:rPr>
        <w:t>magnetic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resonance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cholangiopancreatography</w:t>
      </w:r>
      <w:proofErr w:type="spellEnd"/>
      <w:r>
        <w:rPr>
          <w:lang w:val="nb-NO"/>
        </w:rPr>
        <w:t>).</w:t>
      </w:r>
    </w:p>
    <w:p w:rsidR="00521FF0" w:rsidRDefault="00521FF0" w:rsidP="000A70C8">
      <w:pPr>
        <w:pStyle w:val="ListParagraph"/>
        <w:rPr>
          <w:lang w:val="nb-NO"/>
        </w:rPr>
      </w:pPr>
      <w:r>
        <w:rPr>
          <w:lang w:val="nb-NO"/>
        </w:rPr>
        <w:t>Her er et bilde fra undersøkelsen.</w:t>
      </w:r>
    </w:p>
    <w:p w:rsidR="00521FF0" w:rsidRDefault="001F38DA" w:rsidP="000A70C8">
      <w:pPr>
        <w:pStyle w:val="ListParagraph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3864035</wp:posOffset>
                </wp:positionH>
                <wp:positionV relativeFrom="paragraph">
                  <wp:posOffset>4745451</wp:posOffset>
                </wp:positionV>
                <wp:extent cx="923625" cy="310551"/>
                <wp:effectExtent l="0" t="0" r="1016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62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8DA" w:rsidRPr="001F38DA" w:rsidRDefault="001F38D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Konkrement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left:0;text-align:left;margin-left:304.25pt;margin-top:373.65pt;width:72.75pt;height:2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" fillcolor="white [3201]" strokeweight=".5pt">
                <v:textbox>
                  <w:txbxContent>
                    <w:p w:rsidR="001F38DA" w:rsidRPr="001F38DA" w:rsidRDefault="001F38DA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Konkrement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1992702</wp:posOffset>
                </wp:positionH>
                <wp:positionV relativeFrom="paragraph">
                  <wp:posOffset>4831715</wp:posOffset>
                </wp:positionV>
                <wp:extent cx="1483743" cy="34506"/>
                <wp:effectExtent l="38100" t="57150" r="0" b="990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743" cy="34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56.9pt;margin-top:380.45pt;width:116.85pt;height:2.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4002657</wp:posOffset>
                </wp:positionH>
                <wp:positionV relativeFrom="paragraph">
                  <wp:posOffset>3261707</wp:posOffset>
                </wp:positionV>
                <wp:extent cx="2018581" cy="448574"/>
                <wp:effectExtent l="0" t="0" r="2032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1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8DA" w:rsidRPr="001F38DA" w:rsidRDefault="001F38D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Væske i galleblæren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7" type="#_x0000_t202" style="position:absolute;left:0;text-align:left;margin-left:315.15pt;margin-top:256.85pt;width:158.95pt;height:3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" fillcolor="white [3201]" strokeweight=".5pt">
                <v:textbox>
                  <w:txbxContent>
                    <w:p w:rsidR="001F38DA" w:rsidRPr="001F38DA" w:rsidRDefault="001F38DA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Væske i galleblæren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1889185</wp:posOffset>
                </wp:positionH>
                <wp:positionV relativeFrom="paragraph">
                  <wp:posOffset>3365224</wp:posOffset>
                </wp:positionV>
                <wp:extent cx="1975449" cy="457200"/>
                <wp:effectExtent l="38100" t="0" r="254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44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48.75pt;margin-top:265pt;width:155.55pt;height:3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1F38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-928370</wp:posOffset>
                </wp:positionH>
                <wp:positionV relativeFrom="paragraph">
                  <wp:posOffset>2086993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DA" w:rsidRDefault="001F38DA">
                            <w:proofErr w:type="spellStart"/>
                            <w:r>
                              <w:t>Galleblærevegg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73.1pt;margin-top:164.3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">
                <v:textbox style="mso-fit-shape-to-text:t">
                  <w:txbxContent>
                    <w:p w:rsidR="001F38DA" w:rsidRDefault="001F38DA">
                      <w:proofErr w:type="spellStart"/>
                      <w:r>
                        <w:t>Galleblærevegg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172527</wp:posOffset>
                </wp:positionH>
                <wp:positionV relativeFrom="paragraph">
                  <wp:posOffset>2261042</wp:posOffset>
                </wp:positionV>
                <wp:extent cx="1345721" cy="1216325"/>
                <wp:effectExtent l="0" t="0" r="83185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1" cy="121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3.6pt;margin-top:178.05pt;width:105.95pt;height:9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21FF0">
        <w:rPr>
          <w:noProof/>
        </w:rPr>
        <w:drawing>
          <wp:inline distT="0" distB="0" distL="0" distR="0">
            <wp:extent cx="5313680" cy="6064250"/>
            <wp:effectExtent l="0" t="0" r="1270" b="0"/>
            <wp:docPr id="2" name="Picture 2" descr="C:\Users\jonntg\Dropbox\Kasus\cholecystit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ntg\Dropbox\Kasus\cholecystitt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DA" w:rsidRDefault="001F38DA" w:rsidP="000A70C8">
      <w:pPr>
        <w:pStyle w:val="ListParagraph"/>
        <w:rPr>
          <w:lang w:val="nb-NO"/>
        </w:rPr>
      </w:pPr>
    </w:p>
    <w:p w:rsidR="001F38DA" w:rsidRDefault="001F38DA" w:rsidP="000A70C8">
      <w:pPr>
        <w:pStyle w:val="ListParagraph"/>
        <w:rPr>
          <w:lang w:val="nb-NO"/>
        </w:rPr>
      </w:pPr>
      <w:r>
        <w:rPr>
          <w:lang w:val="nb-NO"/>
        </w:rPr>
        <w:t>Hvorfor er konkrementet svart?</w:t>
      </w:r>
    </w:p>
    <w:p w:rsidR="001F38DA" w:rsidRDefault="001F38DA" w:rsidP="001F38DA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Det er luft i det</w:t>
      </w:r>
    </w:p>
    <w:p w:rsidR="001F38DA" w:rsidRDefault="001F38DA" w:rsidP="001F38DA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Det er kalk i det</w:t>
      </w:r>
    </w:p>
    <w:p w:rsidR="001F38DA" w:rsidRDefault="001F38DA" w:rsidP="001F38DA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Det er vann i det</w:t>
      </w:r>
    </w:p>
    <w:p w:rsidR="001F38DA" w:rsidRDefault="001F38DA" w:rsidP="001F38DA">
      <w:pPr>
        <w:rPr>
          <w:lang w:val="nb-NO"/>
        </w:rPr>
      </w:pPr>
      <w:r>
        <w:rPr>
          <w:lang w:val="nb-NO"/>
        </w:rPr>
        <w:t>B Riktig. Kalk inneholder ikke vann/protoner og vil dermed ikke gi noe signal. Det blir svart.</w:t>
      </w:r>
      <w:r>
        <w:rPr>
          <w:lang w:val="nb-NO"/>
        </w:rPr>
        <w:br/>
        <w:t>A. Feil. Luft vil bli helt svart fordi den ikke inneholder protoner, men bare luft i et helt konkrement?</w:t>
      </w:r>
      <w:r>
        <w:rPr>
          <w:lang w:val="nb-NO"/>
        </w:rPr>
        <w:br/>
        <w:t>C. Helt feil, men hvordan ser vann ut?</w:t>
      </w:r>
    </w:p>
    <w:p w:rsidR="001F38DA" w:rsidRDefault="001F38DA" w:rsidP="001F38DA">
      <w:pPr>
        <w:rPr>
          <w:lang w:val="nb-NO"/>
        </w:rPr>
      </w:pPr>
      <w:r>
        <w:rPr>
          <w:lang w:val="nb-NO"/>
        </w:rPr>
        <w:t>Hvilken sekvens er det og hvorfor er væsken hvit?</w:t>
      </w:r>
      <w:r>
        <w:rPr>
          <w:lang w:val="nb-NO"/>
        </w:rPr>
        <w:br/>
        <w:t>A. T1 og den flyter så lett.</w:t>
      </w:r>
      <w:r>
        <w:rPr>
          <w:lang w:val="nb-NO"/>
        </w:rPr>
        <w:br/>
        <w:t>B. T1 og den gir så lite signal.</w:t>
      </w:r>
      <w:r>
        <w:rPr>
          <w:lang w:val="nb-NO"/>
        </w:rPr>
        <w:br/>
        <w:t>C. T2 og mye vann/protonsignal på T2 gir høyt signal.</w:t>
      </w:r>
    </w:p>
    <w:p w:rsidR="001F38DA" w:rsidRDefault="001F38DA" w:rsidP="001F38DA">
      <w:pPr>
        <w:rPr>
          <w:lang w:val="nb-NO"/>
        </w:rPr>
      </w:pPr>
      <w:r>
        <w:rPr>
          <w:lang w:val="nb-NO"/>
        </w:rPr>
        <w:t>A: Feil. På T1 blir væsken mørkegrå, det er fordi vann gir lavt signal på T1.</w:t>
      </w:r>
    </w:p>
    <w:p w:rsidR="001F38DA" w:rsidRDefault="001F38DA" w:rsidP="001F38DA">
      <w:pPr>
        <w:rPr>
          <w:lang w:val="nb-NO"/>
        </w:rPr>
      </w:pPr>
      <w:r>
        <w:rPr>
          <w:lang w:val="nb-NO"/>
        </w:rPr>
        <w:t xml:space="preserve">B: Feil. Væske er </w:t>
      </w:r>
      <w:proofErr w:type="gramStart"/>
      <w:r>
        <w:rPr>
          <w:lang w:val="nb-NO"/>
        </w:rPr>
        <w:t>mørkegrå</w:t>
      </w:r>
      <w:proofErr w:type="gramEnd"/>
      <w:r>
        <w:rPr>
          <w:lang w:val="nb-NO"/>
        </w:rPr>
        <w:t xml:space="preserve"> på T1, og gir lavt signal.</w:t>
      </w:r>
    </w:p>
    <w:p w:rsidR="001F38DA" w:rsidRPr="001F38DA" w:rsidRDefault="001F38DA" w:rsidP="001F38DA">
      <w:pPr>
        <w:rPr>
          <w:lang w:val="nb-NO"/>
        </w:rPr>
      </w:pPr>
      <w:r>
        <w:rPr>
          <w:lang w:val="nb-NO"/>
        </w:rPr>
        <w:t>C: Riktig. På T2 vektede bilder vil væske bli lys og jo mer vann desto hvitere.</w:t>
      </w:r>
    </w:p>
    <w:sectPr w:rsidR="001F38DA" w:rsidRPr="001F3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B23"/>
    <w:multiLevelType w:val="hybridMultilevel"/>
    <w:tmpl w:val="B010EA30"/>
    <w:lvl w:ilvl="0" w:tplc="587C1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C515A"/>
    <w:multiLevelType w:val="hybridMultilevel"/>
    <w:tmpl w:val="12D4D4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5FE"/>
    <w:multiLevelType w:val="hybridMultilevel"/>
    <w:tmpl w:val="02A2605C"/>
    <w:lvl w:ilvl="0" w:tplc="917AA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7"/>
    <w:rsid w:val="0006446D"/>
    <w:rsid w:val="000A70C8"/>
    <w:rsid w:val="001F38DA"/>
    <w:rsid w:val="00347AF9"/>
    <w:rsid w:val="003C1769"/>
    <w:rsid w:val="004235D6"/>
    <w:rsid w:val="00494B68"/>
    <w:rsid w:val="00521FF0"/>
    <w:rsid w:val="005531C5"/>
    <w:rsid w:val="005C316A"/>
    <w:rsid w:val="009F7DBD"/>
    <w:rsid w:val="00A67D10"/>
    <w:rsid w:val="00D171F9"/>
    <w:rsid w:val="00F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63BEE5C9.dotm</Template>
  <TotalTime>251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 Terje Geitung</dc:creator>
  <cp:lastModifiedBy>Jonn Terje Geitung</cp:lastModifiedBy>
  <cp:revision>7</cp:revision>
  <dcterms:created xsi:type="dcterms:W3CDTF">2017-09-06T09:05:00Z</dcterms:created>
  <dcterms:modified xsi:type="dcterms:W3CDTF">2017-09-07T10:54:00Z</dcterms:modified>
</cp:coreProperties>
</file>