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C5" w:rsidRDefault="00510076">
      <w:pPr>
        <w:rPr>
          <w:lang w:val="nb-NO"/>
        </w:rPr>
      </w:pPr>
      <w:r>
        <w:rPr>
          <w:lang w:val="nb-NO"/>
        </w:rPr>
        <w:t xml:space="preserve">Kasuistikk </w:t>
      </w:r>
      <w:proofErr w:type="spellStart"/>
      <w:r>
        <w:rPr>
          <w:lang w:val="nb-NO"/>
        </w:rPr>
        <w:t>Morbus</w:t>
      </w:r>
      <w:proofErr w:type="spellEnd"/>
      <w:r>
        <w:rPr>
          <w:lang w:val="nb-NO"/>
        </w:rPr>
        <w:t xml:space="preserve"> </w:t>
      </w:r>
      <w:proofErr w:type="spellStart"/>
      <w:r>
        <w:rPr>
          <w:lang w:val="nb-NO"/>
        </w:rPr>
        <w:t>Crohn</w:t>
      </w:r>
      <w:proofErr w:type="spellEnd"/>
    </w:p>
    <w:p w:rsidR="00510076" w:rsidRDefault="00510076">
      <w:pPr>
        <w:rPr>
          <w:lang w:val="nb-NO"/>
        </w:rPr>
      </w:pPr>
      <w:r>
        <w:rPr>
          <w:lang w:val="nb-NO"/>
        </w:rPr>
        <w:t xml:space="preserve">Pasienten har kjent </w:t>
      </w:r>
      <w:proofErr w:type="spellStart"/>
      <w:r>
        <w:rPr>
          <w:lang w:val="nb-NO"/>
        </w:rPr>
        <w:t>Morbus</w:t>
      </w:r>
      <w:proofErr w:type="spellEnd"/>
      <w:r>
        <w:rPr>
          <w:lang w:val="nb-NO"/>
        </w:rPr>
        <w:t xml:space="preserve"> </w:t>
      </w:r>
      <w:proofErr w:type="spellStart"/>
      <w:r>
        <w:rPr>
          <w:lang w:val="nb-NO"/>
        </w:rPr>
        <w:t>Crohn</w:t>
      </w:r>
      <w:proofErr w:type="spellEnd"/>
      <w:r>
        <w:rPr>
          <w:lang w:val="nb-NO"/>
        </w:rPr>
        <w:t xml:space="preserve"> gjennom mange år.</w:t>
      </w:r>
    </w:p>
    <w:p w:rsidR="00510076" w:rsidRDefault="00510076">
      <w:pPr>
        <w:rPr>
          <w:lang w:val="nb-NO"/>
        </w:rPr>
      </w:pPr>
      <w:r>
        <w:rPr>
          <w:lang w:val="nb-NO"/>
        </w:rPr>
        <w:t>Hun kommer nå inn med sterke smerter i magen. Smertene er verre enn de hun pleier å ha. Du palperer abdomen og hun er så øm at det er vanskelig å få til en adekvat undersøkelse.</w:t>
      </w:r>
      <w:r w:rsidR="00823147">
        <w:rPr>
          <w:lang w:val="nb-NO"/>
        </w:rPr>
        <w:t xml:space="preserve"> Du mener å palpere en </w:t>
      </w:r>
      <w:proofErr w:type="spellStart"/>
      <w:r w:rsidR="00823147">
        <w:rPr>
          <w:lang w:val="nb-NO"/>
        </w:rPr>
        <w:t>oppfylning</w:t>
      </w:r>
      <w:proofErr w:type="spellEnd"/>
      <w:r w:rsidR="00823147">
        <w:rPr>
          <w:lang w:val="nb-NO"/>
        </w:rPr>
        <w:t>.</w:t>
      </w:r>
    </w:p>
    <w:p w:rsidR="004607AF" w:rsidRPr="00E818B8" w:rsidRDefault="003267DE">
      <w:pPr>
        <w:rPr>
          <w:noProof/>
          <w:lang w:val="nb-NO"/>
        </w:rPr>
      </w:pPr>
      <w:r>
        <w:rPr>
          <w:noProof/>
        </w:rPr>
        <mc:AlternateContent>
          <mc:Choice Requires="wps">
            <w:drawing>
              <wp:anchor distT="0" distB="0" distL="114300" distR="114300" simplePos="0" relativeHeight="251671552" behindDoc="0" locked="0" layoutInCell="1" allowOverlap="1" wp14:anchorId="79575179" wp14:editId="25DD942E">
                <wp:simplePos x="0" y="0"/>
                <wp:positionH relativeFrom="column">
                  <wp:posOffset>3381375</wp:posOffset>
                </wp:positionH>
                <wp:positionV relativeFrom="paragraph">
                  <wp:posOffset>180975</wp:posOffset>
                </wp:positionV>
                <wp:extent cx="600075" cy="525145"/>
                <wp:effectExtent l="0" t="0" r="0" b="8255"/>
                <wp:wrapNone/>
                <wp:docPr id="26" name="Text Box 26"/>
                <wp:cNvGraphicFramePr/>
                <a:graphic xmlns:a="http://schemas.openxmlformats.org/drawingml/2006/main">
                  <a:graphicData uri="http://schemas.microsoft.com/office/word/2010/wordprocessingShape">
                    <wps:wsp>
                      <wps:cNvSpPr txBox="1"/>
                      <wps:spPr>
                        <a:xfrm>
                          <a:off x="0" y="0"/>
                          <a:ext cx="600075" cy="525145"/>
                        </a:xfrm>
                        <a:prstGeom prst="rect">
                          <a:avLst/>
                        </a:prstGeom>
                        <a:noFill/>
                        <a:ln>
                          <a:noFill/>
                        </a:ln>
                        <a:effectLst/>
                      </wps:spPr>
                      <wps:txbx>
                        <w:txbxContent>
                          <w:p w:rsidR="003267DE" w:rsidRPr="003267DE" w:rsidRDefault="003267DE" w:rsidP="003267DE">
                            <w:pPr>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A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66.25pt;margin-top:14.25pt;width:47.25pt;height:4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" filled="f" stroked="f">
                <v:fill o:detectmouseclick="t"/>
                <v:textbox>
                  <w:txbxContent>
                    <w:p w:rsidR="003267DE" w:rsidRPr="003267DE" w:rsidRDefault="003267DE" w:rsidP="003267DE">
                      <w:pPr>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A text here</w:t>
                      </w:r>
                    </w:p>
                  </w:txbxContent>
                </v:textbox>
              </v:shape>
            </w:pict>
          </mc:Fallback>
        </mc:AlternateContent>
      </w:r>
      <w:r w:rsidR="00510076" w:rsidRPr="003267DE">
        <w:rPr>
          <w:lang w:val="da-DK"/>
        </w:rPr>
        <w:t xml:space="preserve">Du rekvirerer en CT (computertomografi). </w:t>
      </w:r>
      <w:r w:rsidR="00510076">
        <w:rPr>
          <w:lang w:val="nb-NO"/>
        </w:rPr>
        <w:t>Her er noen bilder fra denne undersøkelsen.</w:t>
      </w:r>
      <w:r w:rsidR="004607AF" w:rsidRPr="00E818B8">
        <w:rPr>
          <w:noProof/>
          <w:lang w:val="nb-NO"/>
        </w:rPr>
        <w:t xml:space="preserve"> </w:t>
      </w:r>
    </w:p>
    <w:p w:rsidR="00510076" w:rsidRPr="004607AF" w:rsidRDefault="00881127">
      <w:pPr>
        <w:rPr>
          <w:lang w:val="da-DK"/>
        </w:rPr>
      </w:pPr>
      <w:r>
        <w:rPr>
          <w:noProof/>
        </w:rPr>
        <mc:AlternateContent>
          <mc:Choice Requires="wps">
            <w:drawing>
              <wp:anchor distT="0" distB="0" distL="114300" distR="114300" simplePos="0" relativeHeight="251679744" behindDoc="0" locked="0" layoutInCell="1" allowOverlap="1" wp14:anchorId="23B52447" wp14:editId="773D7874">
                <wp:simplePos x="0" y="0"/>
                <wp:positionH relativeFrom="column">
                  <wp:posOffset>695325</wp:posOffset>
                </wp:positionH>
                <wp:positionV relativeFrom="paragraph">
                  <wp:posOffset>334645</wp:posOffset>
                </wp:positionV>
                <wp:extent cx="438150" cy="7143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4381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127" w:rsidRPr="00881127" w:rsidRDefault="00881127" w:rsidP="00881127">
                            <w:pPr>
                              <w:jc w:val="cente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F</w:t>
                            </w:r>
                          </w:p>
                          <w:p w:rsidR="00881127" w:rsidRPr="00881127" w:rsidRDefault="00881127">
                            <w:pPr>
                              <w:rPr>
                                <w:lang w:val="nb-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54.75pt;margin-top:26.35pt;width:34.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" fillcolor="white [3201]" strokeweight=".5pt">
                <v:textbox>
                  <w:txbxContent>
                    <w:p w:rsidR="00881127" w:rsidRPr="00881127" w:rsidRDefault="00881127" w:rsidP="00881127">
                      <w:pPr>
                        <w:jc w:val="cente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F</w:t>
                      </w:r>
                    </w:p>
                    <w:p w:rsidR="00881127" w:rsidRPr="00881127" w:rsidRDefault="00881127">
                      <w:pPr>
                        <w:rPr>
                          <w:lang w:val="nb-NO"/>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569F19F" wp14:editId="7C675858">
                <wp:simplePos x="0" y="0"/>
                <wp:positionH relativeFrom="column">
                  <wp:posOffset>1409700</wp:posOffset>
                </wp:positionH>
                <wp:positionV relativeFrom="paragraph">
                  <wp:posOffset>163195</wp:posOffset>
                </wp:positionV>
                <wp:extent cx="428625" cy="7239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28625" cy="723900"/>
                        </a:xfrm>
                        <a:prstGeom prst="rect">
                          <a:avLst/>
                        </a:prstGeom>
                        <a:noFill/>
                        <a:ln>
                          <a:noFill/>
                        </a:ln>
                        <a:effectLst/>
                      </wps:spPr>
                      <wps:txbx>
                        <w:txbxContent>
                          <w:p w:rsidR="00881127" w:rsidRPr="00881127" w:rsidRDefault="00881127" w:rsidP="00881127">
                            <w:pPr>
                              <w:jc w:val="cente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Bour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margin-left:111pt;margin-top:12.85pt;width:33.75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" filled="f" stroked="f">
                <v:fill o:detectmouseclick="t"/>
                <v:textbox>
                  <w:txbxContent>
                    <w:p w:rsidR="00881127" w:rsidRPr="00881127" w:rsidRDefault="00881127" w:rsidP="00881127">
                      <w:pPr>
                        <w:jc w:val="cente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Bour text here</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DDF79A9" wp14:editId="714B1B0A">
                <wp:simplePos x="0" y="0"/>
                <wp:positionH relativeFrom="column">
                  <wp:posOffset>847725</wp:posOffset>
                </wp:positionH>
                <wp:positionV relativeFrom="paragraph">
                  <wp:posOffset>487045</wp:posOffset>
                </wp:positionV>
                <wp:extent cx="628650" cy="5048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81127" w:rsidRDefault="0088112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5" o:spid="_x0000_s1029" type="#_x0000_t202" style="position:absolute;margin-left:66.75pt;margin-top:38.35pt;width:49.5pt;height:39.7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CYJwIAAF4EAAAOAAAAZHJzL2Uyb0RvYy54bWysVE2P2jAQvVfqf7B8LwHK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" filled="f" stroked="f">
                <v:fill o:detectmouseclick="t"/>
                <v:textbox style="mso-fit-shape-to-text:t">
                  <w:txbxContent>
                    <w:p w:rsidR="00881127" w:rsidRDefault="00881127"/>
                  </w:txbxContent>
                </v:textbox>
              </v:shape>
            </w:pict>
          </mc:Fallback>
        </mc:AlternateContent>
      </w:r>
      <w:r w:rsidR="003267DE">
        <w:rPr>
          <w:noProof/>
        </w:rPr>
        <mc:AlternateContent>
          <mc:Choice Requires="wps">
            <w:drawing>
              <wp:anchor distT="0" distB="0" distL="114300" distR="114300" simplePos="0" relativeHeight="251672576" behindDoc="0" locked="0" layoutInCell="1" allowOverlap="1" wp14:anchorId="64A03955" wp14:editId="71C45DEC">
                <wp:simplePos x="0" y="0"/>
                <wp:positionH relativeFrom="column">
                  <wp:posOffset>1695450</wp:posOffset>
                </wp:positionH>
                <wp:positionV relativeFrom="paragraph">
                  <wp:posOffset>3220085</wp:posOffset>
                </wp:positionV>
                <wp:extent cx="466725" cy="5619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4667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67DE" w:rsidRDefault="003267DE">
                            <w: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133.5pt;margin-top:253.55pt;width:36.7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" fillcolor="white [3201]" strokeweight=".5pt">
                <v:textbox>
                  <w:txbxContent>
                    <w:p w:rsidR="003267DE" w:rsidRDefault="003267DE">
                      <w: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A</w:t>
                      </w:r>
                    </w:p>
                  </w:txbxContent>
                </v:textbox>
              </v:shape>
            </w:pict>
          </mc:Fallback>
        </mc:AlternateContent>
      </w:r>
      <w:r w:rsidR="00E818B8">
        <w:rPr>
          <w:noProof/>
        </w:rPr>
        <mc:AlternateContent>
          <mc:Choice Requires="wps">
            <w:drawing>
              <wp:anchor distT="0" distB="0" distL="114300" distR="114300" simplePos="0" relativeHeight="251666432" behindDoc="0" locked="0" layoutInCell="1" allowOverlap="1" wp14:anchorId="250AD2C3" wp14:editId="2B4446E0">
                <wp:simplePos x="0" y="0"/>
                <wp:positionH relativeFrom="column">
                  <wp:posOffset>1133475</wp:posOffset>
                </wp:positionH>
                <wp:positionV relativeFrom="paragraph">
                  <wp:posOffset>839470</wp:posOffset>
                </wp:positionV>
                <wp:extent cx="276225" cy="695325"/>
                <wp:effectExtent l="0" t="0" r="66675" b="66675"/>
                <wp:wrapNone/>
                <wp:docPr id="18" name="Straight Arrow Connector 18"/>
                <wp:cNvGraphicFramePr/>
                <a:graphic xmlns:a="http://schemas.openxmlformats.org/drawingml/2006/main">
                  <a:graphicData uri="http://schemas.microsoft.com/office/word/2010/wordprocessingShape">
                    <wps:wsp>
                      <wps:cNvCnPr/>
                      <wps:spPr>
                        <a:xfrm>
                          <a:off x="0" y="0"/>
                          <a:ext cx="276225"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89.25pt;margin-top:66.1pt;width:21.75pt;height:54.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" strokecolor="#4579b8 [3044]">
                <v:stroke endarrow="open"/>
              </v:shape>
            </w:pict>
          </mc:Fallback>
        </mc:AlternateContent>
      </w:r>
      <w:r w:rsidR="00E818B8">
        <w:rPr>
          <w:noProof/>
        </w:rPr>
        <mc:AlternateContent>
          <mc:Choice Requires="wps">
            <w:drawing>
              <wp:anchor distT="0" distB="0" distL="114300" distR="114300" simplePos="0" relativeHeight="251660288" behindDoc="0" locked="0" layoutInCell="1" allowOverlap="1" wp14:anchorId="755FD684" wp14:editId="78B5694E">
                <wp:simplePos x="0" y="0"/>
                <wp:positionH relativeFrom="column">
                  <wp:posOffset>2943225</wp:posOffset>
                </wp:positionH>
                <wp:positionV relativeFrom="paragraph">
                  <wp:posOffset>334645</wp:posOffset>
                </wp:positionV>
                <wp:extent cx="590550" cy="609600"/>
                <wp:effectExtent l="38100" t="0" r="19050" b="57150"/>
                <wp:wrapNone/>
                <wp:docPr id="12" name="Straight Arrow Connector 12"/>
                <wp:cNvGraphicFramePr/>
                <a:graphic xmlns:a="http://schemas.openxmlformats.org/drawingml/2006/main">
                  <a:graphicData uri="http://schemas.microsoft.com/office/word/2010/wordprocessingShape">
                    <wps:wsp>
                      <wps:cNvCnPr/>
                      <wps:spPr>
                        <a:xfrm flipH="1">
                          <a:off x="0" y="0"/>
                          <a:ext cx="590550"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231.75pt;margin-top:26.35pt;width:46.5pt;height:48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" strokecolor="#4579b8 [3044]">
                <v:stroke endarrow="open"/>
              </v:shape>
            </w:pict>
          </mc:Fallback>
        </mc:AlternateContent>
      </w:r>
      <w:r w:rsidR="00E818B8">
        <w:rPr>
          <w:noProof/>
        </w:rPr>
        <mc:AlternateContent>
          <mc:Choice Requires="wps">
            <w:drawing>
              <wp:anchor distT="0" distB="0" distL="114300" distR="114300" simplePos="0" relativeHeight="251659264" behindDoc="0" locked="0" layoutInCell="1" allowOverlap="1" wp14:anchorId="6295CFFE" wp14:editId="28592A74">
                <wp:simplePos x="0" y="0"/>
                <wp:positionH relativeFrom="column">
                  <wp:posOffset>1809750</wp:posOffset>
                </wp:positionH>
                <wp:positionV relativeFrom="paragraph">
                  <wp:posOffset>839470</wp:posOffset>
                </wp:positionV>
                <wp:extent cx="295275" cy="533400"/>
                <wp:effectExtent l="0" t="0" r="66675" b="57150"/>
                <wp:wrapNone/>
                <wp:docPr id="11" name="Straight Arrow Connector 11"/>
                <wp:cNvGraphicFramePr/>
                <a:graphic xmlns:a="http://schemas.openxmlformats.org/drawingml/2006/main">
                  <a:graphicData uri="http://schemas.microsoft.com/office/word/2010/wordprocessingShape">
                    <wps:wsp>
                      <wps:cNvCnPr/>
                      <wps:spPr>
                        <a:xfrm>
                          <a:off x="0" y="0"/>
                          <a:ext cx="295275" cy="5334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42.5pt;margin-top:66.1pt;width:23.25pt;height:4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" strokecolor="red">
                <v:stroke endarrow="open"/>
              </v:shape>
            </w:pict>
          </mc:Fallback>
        </mc:AlternateContent>
      </w:r>
      <w:r w:rsidR="004607AF">
        <w:rPr>
          <w:noProof/>
        </w:rPr>
        <w:drawing>
          <wp:inline distT="0" distB="0" distL="0" distR="0" wp14:anchorId="7FBE5C2F" wp14:editId="44E3722E">
            <wp:extent cx="5738272" cy="3305175"/>
            <wp:effectExtent l="0" t="0" r="0" b="0"/>
            <wp:docPr id="1" name="Picture 1" descr="C:\Users\jonntg\Dropbox\Kasus\croh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ntg\Dropbox\Kasus\croh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5730" cy="3303711"/>
                    </a:xfrm>
                    <a:prstGeom prst="rect">
                      <a:avLst/>
                    </a:prstGeom>
                    <a:noFill/>
                    <a:ln>
                      <a:noFill/>
                    </a:ln>
                  </pic:spPr>
                </pic:pic>
              </a:graphicData>
            </a:graphic>
          </wp:inline>
        </w:drawing>
      </w:r>
    </w:p>
    <w:p w:rsidR="004607AF" w:rsidRDefault="00E818B8">
      <w:pPr>
        <w:rPr>
          <w:noProof/>
        </w:rPr>
      </w:pPr>
      <w:r>
        <w:rPr>
          <w:noProof/>
        </w:rPr>
        <mc:AlternateContent>
          <mc:Choice Requires="wps">
            <w:drawing>
              <wp:anchor distT="0" distB="0" distL="114300" distR="114300" simplePos="0" relativeHeight="251661312" behindDoc="0" locked="0" layoutInCell="1" allowOverlap="1" wp14:anchorId="4208A09D" wp14:editId="60068F1C">
                <wp:simplePos x="0" y="0"/>
                <wp:positionH relativeFrom="column">
                  <wp:posOffset>1971675</wp:posOffset>
                </wp:positionH>
                <wp:positionV relativeFrom="paragraph">
                  <wp:posOffset>144144</wp:posOffset>
                </wp:positionV>
                <wp:extent cx="9525" cy="923925"/>
                <wp:effectExtent l="76200" t="0" r="66675" b="66675"/>
                <wp:wrapNone/>
                <wp:docPr id="13" name="Straight Arrow Connector 13"/>
                <wp:cNvGraphicFramePr/>
                <a:graphic xmlns:a="http://schemas.openxmlformats.org/drawingml/2006/main">
                  <a:graphicData uri="http://schemas.microsoft.com/office/word/2010/wordprocessingShape">
                    <wps:wsp>
                      <wps:cNvCnPr/>
                      <wps:spPr>
                        <a:xfrm>
                          <a:off x="0" y="0"/>
                          <a:ext cx="9525" cy="923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155.25pt;margin-top:11.35pt;width:.75pt;height:72.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" strokecolor="#4579b8 [3044]">
                <v:stroke endarrow="open"/>
              </v:shape>
            </w:pict>
          </mc:Fallback>
        </mc:AlternateContent>
      </w:r>
      <w:r w:rsidR="004607AF">
        <w:rPr>
          <w:noProof/>
        </w:rPr>
        <w:drawing>
          <wp:inline distT="0" distB="0" distL="0" distR="0" wp14:anchorId="76AD0A79" wp14:editId="6777B3F9">
            <wp:extent cx="2867025" cy="2495550"/>
            <wp:effectExtent l="0" t="0" r="9525" b="0"/>
            <wp:docPr id="4" name="Picture 4" descr="C:\Users\jonntg\Dropbox\Kasus\croh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ntg\Dropbox\Kasus\croh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2495550"/>
                    </a:xfrm>
                    <a:prstGeom prst="rect">
                      <a:avLst/>
                    </a:prstGeom>
                    <a:noFill/>
                    <a:ln>
                      <a:noFill/>
                    </a:ln>
                  </pic:spPr>
                </pic:pic>
              </a:graphicData>
            </a:graphic>
          </wp:inline>
        </w:drawing>
      </w:r>
    </w:p>
    <w:p w:rsidR="004607AF" w:rsidRDefault="00AC1FEB">
      <w:pPr>
        <w:rPr>
          <w:lang w:val="nb-NO"/>
        </w:rPr>
      </w:pPr>
      <w:r>
        <w:rPr>
          <w:noProof/>
        </w:rPr>
        <mc:AlternateContent>
          <mc:Choice Requires="wps">
            <w:drawing>
              <wp:anchor distT="0" distB="0" distL="114300" distR="114300" simplePos="0" relativeHeight="251699200" behindDoc="0" locked="0" layoutInCell="1" allowOverlap="1" wp14:anchorId="76404693" wp14:editId="1AE05D8E">
                <wp:simplePos x="0" y="0"/>
                <wp:positionH relativeFrom="column">
                  <wp:posOffset>-207645</wp:posOffset>
                </wp:positionH>
                <wp:positionV relativeFrom="paragraph">
                  <wp:posOffset>771525</wp:posOffset>
                </wp:positionV>
                <wp:extent cx="1828800" cy="1828800"/>
                <wp:effectExtent l="0" t="0" r="0" b="2540"/>
                <wp:wrapNone/>
                <wp:docPr id="43" name="Text Box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C1FEB" w:rsidRPr="00AC1FEB" w:rsidRDefault="00AC1FEB" w:rsidP="00AC1FEB">
                            <w:pPr>
                              <w:jc w:val="center"/>
                              <w:rPr>
                                <w:b/>
                                <w:color w:val="9BBB59" w:themeColor="accent3"/>
                                <w:sz w:val="72"/>
                                <w:szCs w:val="72"/>
                                <w:lang w:val="nb-NO"/>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lang w:val="nb-NO"/>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3" o:spid="_x0000_s1031" type="#_x0000_t202" style="position:absolute;margin-left:-16.35pt;margin-top:60.75pt;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9pKAIAAF4EAAAOAAAAZHJzL2Uyb0RvYy54bWysVE2P2jAQvVfqf7B8LwHK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" filled="f" stroked="f">
                <v:fill o:detectmouseclick="t"/>
                <v:textbox style="mso-fit-shape-to-text:t">
                  <w:txbxContent>
                    <w:p w:rsidR="00AC1FEB" w:rsidRPr="00AC1FEB" w:rsidRDefault="00AC1FEB" w:rsidP="00AC1FEB">
                      <w:pPr>
                        <w:jc w:val="center"/>
                        <w:rPr>
                          <w:b/>
                          <w:color w:val="9BBB59" w:themeColor="accent3"/>
                          <w:sz w:val="72"/>
                          <w:szCs w:val="72"/>
                          <w:lang w:val="nb-NO"/>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color w:val="9BBB59" w:themeColor="accent3"/>
                          <w:sz w:val="72"/>
                          <w:szCs w:val="72"/>
                          <w:lang w:val="nb-NO"/>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G</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2C71D67F" wp14:editId="263E8BAC">
                <wp:simplePos x="0" y="0"/>
                <wp:positionH relativeFrom="column">
                  <wp:posOffset>889000</wp:posOffset>
                </wp:positionH>
                <wp:positionV relativeFrom="paragraph">
                  <wp:posOffset>5105400</wp:posOffset>
                </wp:positionV>
                <wp:extent cx="1828800" cy="676275"/>
                <wp:effectExtent l="0" t="0" r="0" b="9525"/>
                <wp:wrapNone/>
                <wp:docPr id="42" name="Text Box 42"/>
                <wp:cNvGraphicFramePr/>
                <a:graphic xmlns:a="http://schemas.openxmlformats.org/drawingml/2006/main">
                  <a:graphicData uri="http://schemas.microsoft.com/office/word/2010/wordprocessingShape">
                    <wps:wsp>
                      <wps:cNvSpPr txBox="1"/>
                      <wps:spPr>
                        <a:xfrm>
                          <a:off x="0" y="0"/>
                          <a:ext cx="1828800" cy="676275"/>
                        </a:xfrm>
                        <a:prstGeom prst="rect">
                          <a:avLst/>
                        </a:prstGeom>
                        <a:noFill/>
                        <a:ln>
                          <a:noFill/>
                        </a:ln>
                        <a:effectLst/>
                      </wps:spPr>
                      <wps:txbx>
                        <w:txbxContent>
                          <w:p w:rsidR="00AC1FEB" w:rsidRPr="00AC1FEB" w:rsidRDefault="00AC1FEB" w:rsidP="00AC1FEB">
                            <w:pPr>
                              <w:jc w:val="center"/>
                              <w:rPr>
                                <w:b/>
                                <w:caps/>
                                <w:noProof/>
                                <w:color w:val="4F81BD" w:themeColor="accent1"/>
                                <w:sz w:val="72"/>
                                <w:szCs w:val="72"/>
                                <w:lang w:val="nb-NO"/>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4F81BD" w:themeColor="accent1"/>
                                <w:sz w:val="72"/>
                                <w:szCs w:val="72"/>
                                <w:lang w:val="nb-NO"/>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V relativeFrom="margin">
                  <wp14:pctHeight>0</wp14:pctHeight>
                </wp14:sizeRelV>
              </wp:anchor>
            </w:drawing>
          </mc:Choice>
          <mc:Fallback>
            <w:pict>
              <v:shape id="Text Box 42" o:spid="_x0000_s1032" type="#_x0000_t202" style="position:absolute;margin-left:70pt;margin-top:402pt;width:2in;height:53.2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" filled="f" stroked="f">
                <v:fill o:detectmouseclick="t"/>
                <v:textbox>
                  <w:txbxContent>
                    <w:p w:rsidR="00AC1FEB" w:rsidRPr="00AC1FEB" w:rsidRDefault="00AC1FEB" w:rsidP="00AC1FEB">
                      <w:pPr>
                        <w:jc w:val="center"/>
                        <w:rPr>
                          <w:b/>
                          <w:caps/>
                          <w:noProof/>
                          <w:color w:val="4F81BD" w:themeColor="accent1"/>
                          <w:sz w:val="72"/>
                          <w:szCs w:val="72"/>
                          <w:lang w:val="nb-NO"/>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noProof/>
                          <w:color w:val="4F81BD" w:themeColor="accent1"/>
                          <w:sz w:val="72"/>
                          <w:szCs w:val="72"/>
                          <w:lang w:val="nb-NO"/>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E</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48810E8A" wp14:editId="1A17A1CC">
                <wp:simplePos x="0" y="0"/>
                <wp:positionH relativeFrom="column">
                  <wp:posOffset>4181475</wp:posOffset>
                </wp:positionH>
                <wp:positionV relativeFrom="paragraph">
                  <wp:posOffset>1476375</wp:posOffset>
                </wp:positionV>
                <wp:extent cx="1828800" cy="7239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828800" cy="723900"/>
                        </a:xfrm>
                        <a:prstGeom prst="rect">
                          <a:avLst/>
                        </a:prstGeom>
                        <a:noFill/>
                        <a:ln>
                          <a:noFill/>
                        </a:ln>
                        <a:effectLst/>
                      </wps:spPr>
                      <wps:txbx>
                        <w:txbxContent>
                          <w:p w:rsidR="00AC1FEB" w:rsidRPr="00AC1FEB" w:rsidRDefault="00AC1FEB" w:rsidP="00AC1FEB">
                            <w:pPr>
                              <w:jc w:val="center"/>
                              <w:rPr>
                                <w:b/>
                                <w:noProof/>
                                <w:color w:val="F79646" w:themeColor="accent6"/>
                                <w:sz w:val="72"/>
                                <w:szCs w:val="72"/>
                                <w:lang w:val="nb-NO"/>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72"/>
                                <w:szCs w:val="72"/>
                                <w:lang w:val="nb-NO"/>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33" type="#_x0000_t202" style="position:absolute;margin-left:329.25pt;margin-top:116.25pt;width:2in;height:57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" filled="f" stroked="f">
                <v:fill o:detectmouseclick="t"/>
                <v:textbox>
                  <w:txbxContent>
                    <w:p w:rsidR="00AC1FEB" w:rsidRPr="00AC1FEB" w:rsidRDefault="00AC1FEB" w:rsidP="00AC1FEB">
                      <w:pPr>
                        <w:jc w:val="center"/>
                        <w:rPr>
                          <w:b/>
                          <w:noProof/>
                          <w:color w:val="F79646" w:themeColor="accent6"/>
                          <w:sz w:val="72"/>
                          <w:szCs w:val="72"/>
                          <w:lang w:val="nb-NO"/>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72"/>
                          <w:szCs w:val="72"/>
                          <w:lang w:val="nb-NO"/>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D</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7A6C489" wp14:editId="73CE82CC">
                <wp:simplePos x="0" y="0"/>
                <wp:positionH relativeFrom="column">
                  <wp:posOffset>2600325</wp:posOffset>
                </wp:positionH>
                <wp:positionV relativeFrom="paragraph">
                  <wp:posOffset>3790950</wp:posOffset>
                </wp:positionV>
                <wp:extent cx="5553075" cy="63817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5553075" cy="638175"/>
                        </a:xfrm>
                        <a:prstGeom prst="rect">
                          <a:avLst/>
                        </a:prstGeom>
                        <a:noFill/>
                        <a:ln>
                          <a:noFill/>
                        </a:ln>
                        <a:effectLst/>
                      </wps:spPr>
                      <wps:txbx>
                        <w:txbxContent>
                          <w:p w:rsidR="00AC1FEB" w:rsidRPr="00AC1FEB" w:rsidRDefault="00AC1FEB" w:rsidP="00AC1FEB">
                            <w:pPr>
                              <w:jc w:val="center"/>
                              <w:rPr>
                                <w:b/>
                                <w:noProof/>
                                <w:color w:val="F79646" w:themeColor="accent6"/>
                                <w:sz w:val="72"/>
                                <w:szCs w:val="72"/>
                                <w:lang w:val="nb-NO"/>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72"/>
                                <w:szCs w:val="72"/>
                                <w:lang w:val="nb-NO"/>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34" type="#_x0000_t202" style="position:absolute;margin-left:204.75pt;margin-top:298.5pt;width:437.25pt;height:50.2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" filled="f" stroked="f">
                <v:fill o:detectmouseclick="t"/>
                <v:textbox>
                  <w:txbxContent>
                    <w:p w:rsidR="00AC1FEB" w:rsidRPr="00AC1FEB" w:rsidRDefault="00AC1FEB" w:rsidP="00AC1FEB">
                      <w:pPr>
                        <w:jc w:val="center"/>
                        <w:rPr>
                          <w:b/>
                          <w:noProof/>
                          <w:color w:val="F79646" w:themeColor="accent6"/>
                          <w:sz w:val="72"/>
                          <w:szCs w:val="72"/>
                          <w:lang w:val="nb-NO"/>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72"/>
                          <w:szCs w:val="72"/>
                          <w:lang w:val="nb-NO"/>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47CD3CE" wp14:editId="53D65DE0">
                <wp:simplePos x="0" y="0"/>
                <wp:positionH relativeFrom="column">
                  <wp:posOffset>-304800</wp:posOffset>
                </wp:positionH>
                <wp:positionV relativeFrom="paragraph">
                  <wp:posOffset>4905375</wp:posOffset>
                </wp:positionV>
                <wp:extent cx="571500" cy="5715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wps:spPr>
                      <wps:txbx>
                        <w:txbxContent>
                          <w:p w:rsidR="00AC1FEB" w:rsidRPr="00AC1FEB" w:rsidRDefault="00AC1FEB" w:rsidP="00AC1FEB">
                            <w:pPr>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5" type="#_x0000_t202" style="position:absolute;margin-left:-24pt;margin-top:386.25pt;width:4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" filled="f" stroked="f">
                <v:fill o:detectmouseclick="t"/>
                <v:textbox>
                  <w:txbxContent>
                    <w:p w:rsidR="00AC1FEB" w:rsidRPr="00AC1FEB" w:rsidRDefault="00AC1FEB" w:rsidP="00AC1FEB">
                      <w:pPr>
                        <w:jc w:val="cente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B</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1DC449F" wp14:editId="5A417754">
                <wp:simplePos x="0" y="0"/>
                <wp:positionH relativeFrom="column">
                  <wp:posOffset>3448050</wp:posOffset>
                </wp:positionH>
                <wp:positionV relativeFrom="paragraph">
                  <wp:posOffset>1895475</wp:posOffset>
                </wp:positionV>
                <wp:extent cx="971550" cy="0"/>
                <wp:effectExtent l="38100" t="76200" r="0" b="114300"/>
                <wp:wrapNone/>
                <wp:docPr id="20" name="Straight Arrow Connector 20"/>
                <wp:cNvGraphicFramePr/>
                <a:graphic xmlns:a="http://schemas.openxmlformats.org/drawingml/2006/main">
                  <a:graphicData uri="http://schemas.microsoft.com/office/word/2010/wordprocessingShape">
                    <wps:wsp>
                      <wps:cNvCnPr/>
                      <wps:spPr>
                        <a:xfrm flipH="1">
                          <a:off x="0" y="0"/>
                          <a:ext cx="971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71.5pt;margin-top:149.25pt;width:76.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" strokecolor="#4579b8 [3044]">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1C8BBD1D" wp14:editId="37E2D515">
                <wp:simplePos x="0" y="0"/>
                <wp:positionH relativeFrom="column">
                  <wp:posOffset>266699</wp:posOffset>
                </wp:positionH>
                <wp:positionV relativeFrom="paragraph">
                  <wp:posOffset>4000500</wp:posOffset>
                </wp:positionV>
                <wp:extent cx="1495425" cy="1047750"/>
                <wp:effectExtent l="0" t="38100" r="47625" b="19050"/>
                <wp:wrapNone/>
                <wp:docPr id="38" name="Straight Arrow Connector 38"/>
                <wp:cNvGraphicFramePr/>
                <a:graphic xmlns:a="http://schemas.openxmlformats.org/drawingml/2006/main">
                  <a:graphicData uri="http://schemas.microsoft.com/office/word/2010/wordprocessingShape">
                    <wps:wsp>
                      <wps:cNvCnPr/>
                      <wps:spPr>
                        <a:xfrm flipV="1">
                          <a:off x="0" y="0"/>
                          <a:ext cx="1495425" cy="1047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margin-left:21pt;margin-top:315pt;width:117.75pt;height:82.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" strokecolor="#4579b8 [3044]">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14154E6A" wp14:editId="106DEC70">
                <wp:simplePos x="0" y="0"/>
                <wp:positionH relativeFrom="column">
                  <wp:posOffset>-142875</wp:posOffset>
                </wp:positionH>
                <wp:positionV relativeFrom="paragraph">
                  <wp:posOffset>3285490</wp:posOffset>
                </wp:positionV>
                <wp:extent cx="409575" cy="60007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409575" cy="600075"/>
                        </a:xfrm>
                        <a:prstGeom prst="rect">
                          <a:avLst/>
                        </a:prstGeom>
                        <a:noFill/>
                        <a:ln>
                          <a:noFill/>
                        </a:ln>
                        <a:effectLst/>
                      </wps:spPr>
                      <wps:txbx>
                        <w:txbxContent>
                          <w:p w:rsidR="00AC1FEB" w:rsidRPr="00AC1FEB" w:rsidRDefault="00AC1FEB" w:rsidP="00AC1FEB">
                            <w:pPr>
                              <w:jc w:val="cente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6" type="#_x0000_t202" style="position:absolute;margin-left:-11.25pt;margin-top:258.7pt;width:32.2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" filled="f" stroked="f">
                <v:fill o:detectmouseclick="t"/>
                <v:textbox>
                  <w:txbxContent>
                    <w:p w:rsidR="00AC1FEB" w:rsidRPr="00AC1FEB" w:rsidRDefault="00AC1FEB" w:rsidP="00AC1FEB">
                      <w:pPr>
                        <w:jc w:val="cente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noProof/>
                          <w:color w:val="4F81BD" w:themeColor="accent1"/>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F</w:t>
                      </w:r>
                    </w:p>
                  </w:txbxContent>
                </v:textbox>
              </v:shape>
            </w:pict>
          </mc:Fallback>
        </mc:AlternateContent>
      </w:r>
      <w:r w:rsidR="00881127">
        <w:rPr>
          <w:noProof/>
        </w:rPr>
        <mc:AlternateContent>
          <mc:Choice Requires="wps">
            <w:drawing>
              <wp:anchor distT="0" distB="0" distL="114300" distR="114300" simplePos="0" relativeHeight="251675648" behindDoc="0" locked="0" layoutInCell="1" allowOverlap="1" wp14:anchorId="64143371" wp14:editId="76065D13">
                <wp:simplePos x="0" y="0"/>
                <wp:positionH relativeFrom="column">
                  <wp:posOffset>133350</wp:posOffset>
                </wp:positionH>
                <wp:positionV relativeFrom="paragraph">
                  <wp:posOffset>2200275</wp:posOffset>
                </wp:positionV>
                <wp:extent cx="419100" cy="5429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4191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127" w:rsidRDefault="00881127">
                            <w: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37" type="#_x0000_t202" style="position:absolute;margin-left:10.5pt;margin-top:173.25pt;width:33pt;height:42.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" fillcolor="white [3201]" strokeweight=".5pt">
                <v:textbox>
                  <w:txbxContent>
                    <w:p w:rsidR="00881127" w:rsidRDefault="00881127">
                      <w: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A</w:t>
                      </w:r>
                    </w:p>
                  </w:txbxContent>
                </v:textbox>
              </v:shape>
            </w:pict>
          </mc:Fallback>
        </mc:AlternateContent>
      </w:r>
      <w:r w:rsidR="00881127">
        <w:rPr>
          <w:noProof/>
        </w:rPr>
        <mc:AlternateContent>
          <mc:Choice Requires="wps">
            <w:drawing>
              <wp:anchor distT="0" distB="0" distL="114300" distR="114300" simplePos="0" relativeHeight="251674624" behindDoc="0" locked="0" layoutInCell="1" allowOverlap="1" wp14:anchorId="6D2D98BC" wp14:editId="094967A6">
                <wp:simplePos x="0" y="0"/>
                <wp:positionH relativeFrom="column">
                  <wp:posOffset>323850</wp:posOffset>
                </wp:positionH>
                <wp:positionV relativeFrom="paragraph">
                  <wp:posOffset>3505200</wp:posOffset>
                </wp:positionV>
                <wp:extent cx="971550" cy="38100"/>
                <wp:effectExtent l="0" t="76200" r="19050" b="76200"/>
                <wp:wrapNone/>
                <wp:docPr id="29" name="Straight Arrow Connector 29"/>
                <wp:cNvGraphicFramePr/>
                <a:graphic xmlns:a="http://schemas.openxmlformats.org/drawingml/2006/main">
                  <a:graphicData uri="http://schemas.microsoft.com/office/word/2010/wordprocessingShape">
                    <wps:wsp>
                      <wps:cNvCnPr/>
                      <wps:spPr>
                        <a:xfrm flipV="1">
                          <a:off x="0" y="0"/>
                          <a:ext cx="971550" cy="38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25.5pt;margin-top:276pt;width:76.5pt;height:3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" strokecolor="#4579b8 [3044]">
                <v:stroke endarrow="open"/>
              </v:shape>
            </w:pict>
          </mc:Fallback>
        </mc:AlternateContent>
      </w:r>
      <w:r w:rsidR="003267DE">
        <w:rPr>
          <w:noProof/>
        </w:rPr>
        <mc:AlternateContent>
          <mc:Choice Requires="wps">
            <w:drawing>
              <wp:anchor distT="0" distB="0" distL="114300" distR="114300" simplePos="0" relativeHeight="251673600" behindDoc="0" locked="0" layoutInCell="1" allowOverlap="1" wp14:anchorId="601A0ED0" wp14:editId="62B734A7">
                <wp:simplePos x="0" y="0"/>
                <wp:positionH relativeFrom="column">
                  <wp:posOffset>552450</wp:posOffset>
                </wp:positionH>
                <wp:positionV relativeFrom="paragraph">
                  <wp:posOffset>2495549</wp:posOffset>
                </wp:positionV>
                <wp:extent cx="1847850" cy="962025"/>
                <wp:effectExtent l="0" t="0" r="57150" b="66675"/>
                <wp:wrapNone/>
                <wp:docPr id="28" name="Straight Arrow Connector 28"/>
                <wp:cNvGraphicFramePr/>
                <a:graphic xmlns:a="http://schemas.openxmlformats.org/drawingml/2006/main">
                  <a:graphicData uri="http://schemas.microsoft.com/office/word/2010/wordprocessingShape">
                    <wps:wsp>
                      <wps:cNvCnPr/>
                      <wps:spPr>
                        <a:xfrm>
                          <a:off x="0" y="0"/>
                          <a:ext cx="1847850" cy="962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43.5pt;margin-top:196.5pt;width:145.5pt;height:75.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" strokecolor="#4579b8 [3044]">
                <v:stroke endarrow="open"/>
              </v:shape>
            </w:pict>
          </mc:Fallback>
        </mc:AlternateContent>
      </w:r>
      <w:r w:rsidR="003733A5">
        <w:rPr>
          <w:noProof/>
        </w:rPr>
        <mc:AlternateContent>
          <mc:Choice Requires="wps">
            <w:drawing>
              <wp:anchor distT="0" distB="0" distL="114300" distR="114300" simplePos="0" relativeHeight="251669504" behindDoc="0" locked="0" layoutInCell="1" allowOverlap="1" wp14:anchorId="296BC482" wp14:editId="265E80E6">
                <wp:simplePos x="0" y="0"/>
                <wp:positionH relativeFrom="column">
                  <wp:posOffset>1247775</wp:posOffset>
                </wp:positionH>
                <wp:positionV relativeFrom="paragraph">
                  <wp:posOffset>4695825</wp:posOffset>
                </wp:positionV>
                <wp:extent cx="828675" cy="476250"/>
                <wp:effectExtent l="0" t="38100" r="66675" b="19050"/>
                <wp:wrapNone/>
                <wp:docPr id="24" name="Straight Arrow Connector 24"/>
                <wp:cNvGraphicFramePr/>
                <a:graphic xmlns:a="http://schemas.openxmlformats.org/drawingml/2006/main">
                  <a:graphicData uri="http://schemas.microsoft.com/office/word/2010/wordprocessingShape">
                    <wps:wsp>
                      <wps:cNvCnPr/>
                      <wps:spPr>
                        <a:xfrm flipV="1">
                          <a:off x="0" y="0"/>
                          <a:ext cx="828675"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98.25pt;margin-top:369.75pt;width:65.25pt;height:3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" strokecolor="#4579b8 [3044]">
                <v:stroke endarrow="open"/>
              </v:shape>
            </w:pict>
          </mc:Fallback>
        </mc:AlternateContent>
      </w:r>
      <w:r w:rsidR="00E818B8">
        <w:rPr>
          <w:noProof/>
        </w:rPr>
        <mc:AlternateContent>
          <mc:Choice Requires="wps">
            <w:drawing>
              <wp:anchor distT="0" distB="0" distL="114300" distR="114300" simplePos="0" relativeHeight="251668480" behindDoc="0" locked="0" layoutInCell="1" allowOverlap="1" wp14:anchorId="1283D0F2" wp14:editId="65F3A223">
                <wp:simplePos x="0" y="0"/>
                <wp:positionH relativeFrom="column">
                  <wp:posOffset>266700</wp:posOffset>
                </wp:positionH>
                <wp:positionV relativeFrom="paragraph">
                  <wp:posOffset>1190625</wp:posOffset>
                </wp:positionV>
                <wp:extent cx="1028700" cy="47625"/>
                <wp:effectExtent l="0" t="76200" r="19050" b="66675"/>
                <wp:wrapNone/>
                <wp:docPr id="21" name="Straight Arrow Connector 21"/>
                <wp:cNvGraphicFramePr/>
                <a:graphic xmlns:a="http://schemas.openxmlformats.org/drawingml/2006/main">
                  <a:graphicData uri="http://schemas.microsoft.com/office/word/2010/wordprocessingShape">
                    <wps:wsp>
                      <wps:cNvCnPr/>
                      <wps:spPr>
                        <a:xfrm flipV="1">
                          <a:off x="0" y="0"/>
                          <a:ext cx="1028700"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21pt;margin-top:93.75pt;width:81pt;height:3.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" strokecolor="#4579b8 [3044]">
                <v:stroke endarrow="open"/>
              </v:shape>
            </w:pict>
          </mc:Fallback>
        </mc:AlternateContent>
      </w:r>
      <w:r w:rsidR="00E818B8">
        <w:rPr>
          <w:noProof/>
        </w:rPr>
        <mc:AlternateContent>
          <mc:Choice Requires="wps">
            <w:drawing>
              <wp:anchor distT="0" distB="0" distL="114300" distR="114300" simplePos="0" relativeHeight="251662336" behindDoc="0" locked="0" layoutInCell="1" allowOverlap="1" wp14:anchorId="4EA00AD4" wp14:editId="6CCC595B">
                <wp:simplePos x="0" y="0"/>
                <wp:positionH relativeFrom="column">
                  <wp:posOffset>2152650</wp:posOffset>
                </wp:positionH>
                <wp:positionV relativeFrom="paragraph">
                  <wp:posOffset>3790950</wp:posOffset>
                </wp:positionV>
                <wp:extent cx="447675" cy="209550"/>
                <wp:effectExtent l="38100" t="38100" r="28575"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447675"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69.5pt;margin-top:298.5pt;width:35.25pt;height:16.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" strokecolor="#4579b8 [3044]">
                <v:stroke endarrow="open"/>
              </v:shape>
            </w:pict>
          </mc:Fallback>
        </mc:AlternateContent>
      </w:r>
      <w:r w:rsidR="004607AF">
        <w:rPr>
          <w:noProof/>
        </w:rPr>
        <w:drawing>
          <wp:inline distT="0" distB="0" distL="0" distR="0" wp14:anchorId="768CD8F0" wp14:editId="146B6A26">
            <wp:extent cx="5553075" cy="5781675"/>
            <wp:effectExtent l="0" t="0" r="9525" b="9525"/>
            <wp:docPr id="2" name="Picture 2" descr="C:\Users\jonntg\Dropbox\Kasus\croh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ntg\Dropbox\Kasus\crohn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5781675"/>
                    </a:xfrm>
                    <a:prstGeom prst="rect">
                      <a:avLst/>
                    </a:prstGeom>
                    <a:noFill/>
                    <a:ln>
                      <a:noFill/>
                    </a:ln>
                  </pic:spPr>
                </pic:pic>
              </a:graphicData>
            </a:graphic>
          </wp:inline>
        </w:drawing>
      </w:r>
    </w:p>
    <w:p w:rsidR="005A1928" w:rsidRPr="00AC1FEB" w:rsidRDefault="005A1928">
      <w:pPr>
        <w:rPr>
          <w:b/>
          <w:color w:val="4F81BD" w:themeColor="accent1"/>
          <w:spacing w:val="20"/>
          <w:lang w:val="nb-NO"/>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4607AF" w:rsidRDefault="00D07715">
      <w:pPr>
        <w:rPr>
          <w:lang w:val="nb-NO"/>
        </w:rPr>
      </w:pPr>
      <w:r>
        <w:rPr>
          <w:noProof/>
        </w:rPr>
        <mc:AlternateContent>
          <mc:Choice Requires="wps">
            <w:drawing>
              <wp:anchor distT="0" distB="0" distL="114300" distR="114300" simplePos="0" relativeHeight="251704320" behindDoc="0" locked="0" layoutInCell="1" allowOverlap="1" wp14:anchorId="7C9725BD" wp14:editId="4D8FCCB4">
                <wp:simplePos x="0" y="0"/>
                <wp:positionH relativeFrom="column">
                  <wp:posOffset>85725</wp:posOffset>
                </wp:positionH>
                <wp:positionV relativeFrom="paragraph">
                  <wp:posOffset>284480</wp:posOffset>
                </wp:positionV>
                <wp:extent cx="1828800" cy="18288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07715" w:rsidRPr="00D07715" w:rsidRDefault="00D07715" w:rsidP="00D07715">
                            <w:pPr>
                              <w:jc w:val="center"/>
                              <w:rPr>
                                <w:b/>
                                <w:outline/>
                                <w:noProof/>
                                <w:color w:val="C0504D" w:themeColor="accent2"/>
                                <w:sz w:val="72"/>
                                <w:szCs w:val="72"/>
                                <w:lang w:val="nb-NO"/>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noProof/>
                                <w:color w:val="C0504D" w:themeColor="accent2"/>
                                <w:sz w:val="72"/>
                                <w:szCs w:val="72"/>
                                <w:lang w:val="nb-NO"/>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6" o:spid="_x0000_s1038" type="#_x0000_t202" style="position:absolute;margin-left:6.75pt;margin-top:22.4pt;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9mwKQIAAF8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" filled="f" stroked="f">
                <v:fill o:detectmouseclick="t"/>
                <v:textbox style="mso-fit-shape-to-text:t">
                  <w:txbxContent>
                    <w:p w:rsidR="00D07715" w:rsidRPr="00D07715" w:rsidRDefault="00D07715" w:rsidP="00D07715">
                      <w:pPr>
                        <w:jc w:val="center"/>
                        <w:rPr>
                          <w:b/>
                          <w:outline/>
                          <w:noProof/>
                          <w:color w:val="C0504D" w:themeColor="accent2"/>
                          <w:sz w:val="72"/>
                          <w:szCs w:val="72"/>
                          <w:lang w:val="nb-NO"/>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noProof/>
                          <w:color w:val="C0504D" w:themeColor="accent2"/>
                          <w:sz w:val="72"/>
                          <w:szCs w:val="72"/>
                          <w:lang w:val="nb-NO"/>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5C974699" wp14:editId="327C3FC3">
                <wp:simplePos x="0" y="0"/>
                <wp:positionH relativeFrom="column">
                  <wp:posOffset>-542925</wp:posOffset>
                </wp:positionH>
                <wp:positionV relativeFrom="paragraph">
                  <wp:posOffset>1517015</wp:posOffset>
                </wp:positionV>
                <wp:extent cx="1828800" cy="1828800"/>
                <wp:effectExtent l="0" t="0" r="0" b="1270"/>
                <wp:wrapNone/>
                <wp:docPr id="45" name="Text Box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07715" w:rsidRPr="00D07715" w:rsidRDefault="00D07715" w:rsidP="00D07715">
                            <w:pPr>
                              <w:jc w:val="center"/>
                              <w:rPr>
                                <w:b/>
                                <w:noProof/>
                                <w:color w:val="F79646" w:themeColor="accent6"/>
                                <w:sz w:val="72"/>
                                <w:szCs w:val="72"/>
                                <w:lang w:val="nb-NO"/>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72"/>
                                <w:szCs w:val="72"/>
                                <w:lang w:val="nb-NO"/>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5" o:spid="_x0000_s1039" type="#_x0000_t202" style="position:absolute;margin-left:-42.75pt;margin-top:119.45pt;width:2in;height:2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1QKQIAAF8EAAAOAAAAZHJzL2Uyb0RvYy54bWysVE2P2jAQvVfqf7B8LwHK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" filled="f" stroked="f">
                <v:fill o:detectmouseclick="t"/>
                <v:textbox style="mso-fit-shape-to-text:t">
                  <w:txbxContent>
                    <w:p w:rsidR="00D07715" w:rsidRPr="00D07715" w:rsidRDefault="00D07715" w:rsidP="00D07715">
                      <w:pPr>
                        <w:jc w:val="center"/>
                        <w:rPr>
                          <w:b/>
                          <w:noProof/>
                          <w:color w:val="F79646" w:themeColor="accent6"/>
                          <w:sz w:val="72"/>
                          <w:szCs w:val="72"/>
                          <w:lang w:val="nb-NO"/>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72"/>
                          <w:szCs w:val="72"/>
                          <w:lang w:val="nb-NO"/>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B</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3A6F00F" wp14:editId="16544F96">
                <wp:simplePos x="0" y="0"/>
                <wp:positionH relativeFrom="column">
                  <wp:posOffset>3238500</wp:posOffset>
                </wp:positionH>
                <wp:positionV relativeFrom="paragraph">
                  <wp:posOffset>1552575</wp:posOffset>
                </wp:positionV>
                <wp:extent cx="5737860" cy="33051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737860" cy="3305175"/>
                        </a:xfrm>
                        <a:prstGeom prst="rect">
                          <a:avLst/>
                        </a:prstGeom>
                        <a:noFill/>
                        <a:ln>
                          <a:noFill/>
                        </a:ln>
                        <a:effectLst/>
                      </wps:spPr>
                      <wps:txbx>
                        <w:txbxContent>
                          <w:p w:rsidR="00AC1FEB" w:rsidRPr="00D07715" w:rsidRDefault="00D07715" w:rsidP="00AC1FEB">
                            <w:pPr>
                              <w:jc w:val="center"/>
                              <w:rPr>
                                <w:b/>
                                <w:outline/>
                                <w:noProof/>
                                <w:color w:val="C0504D" w:themeColor="accent2"/>
                                <w:sz w:val="72"/>
                                <w:szCs w:val="72"/>
                                <w:lang w:val="nb-NO"/>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noProof/>
                                <w:color w:val="C0504D" w:themeColor="accent2"/>
                                <w:sz w:val="72"/>
                                <w:szCs w:val="72"/>
                                <w:lang w:val="nb-NO"/>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6" o:spid="_x0000_s1040" type="#_x0000_t202" style="position:absolute;margin-left:255pt;margin-top:122.25pt;width:451.8pt;height:260.2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" filled="f" stroked="f">
                <v:fill o:detectmouseclick="t"/>
                <v:textbox style="mso-fit-shape-to-text:t">
                  <w:txbxContent>
                    <w:p w:rsidR="00AC1FEB" w:rsidRPr="00D07715" w:rsidRDefault="00D07715" w:rsidP="00AC1FEB">
                      <w:pPr>
                        <w:jc w:val="center"/>
                        <w:rPr>
                          <w:b/>
                          <w:outline/>
                          <w:noProof/>
                          <w:color w:val="C0504D" w:themeColor="accent2"/>
                          <w:sz w:val="72"/>
                          <w:szCs w:val="72"/>
                          <w:lang w:val="nb-NO"/>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noProof/>
                          <w:color w:val="C0504D" w:themeColor="accent2"/>
                          <w:sz w:val="72"/>
                          <w:szCs w:val="72"/>
                          <w:lang w:val="nb-NO"/>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E</w:t>
                      </w:r>
                    </w:p>
                  </w:txbxContent>
                </v:textbox>
              </v:shape>
            </w:pict>
          </mc:Fallback>
        </mc:AlternateContent>
      </w:r>
      <w:r w:rsidR="00AC1FEB">
        <w:rPr>
          <w:noProof/>
        </w:rPr>
        <mc:AlternateContent>
          <mc:Choice Requires="wps">
            <w:drawing>
              <wp:anchor distT="0" distB="0" distL="114300" distR="114300" simplePos="0" relativeHeight="251700224" behindDoc="0" locked="0" layoutInCell="1" allowOverlap="1" wp14:anchorId="3B7DE2B1" wp14:editId="676E78CA">
                <wp:simplePos x="0" y="0"/>
                <wp:positionH relativeFrom="column">
                  <wp:posOffset>-104776</wp:posOffset>
                </wp:positionH>
                <wp:positionV relativeFrom="paragraph">
                  <wp:posOffset>1485900</wp:posOffset>
                </wp:positionV>
                <wp:extent cx="1114425" cy="523875"/>
                <wp:effectExtent l="0" t="38100" r="66675" b="28575"/>
                <wp:wrapNone/>
                <wp:docPr id="44" name="Straight Arrow Connector 44"/>
                <wp:cNvGraphicFramePr/>
                <a:graphic xmlns:a="http://schemas.openxmlformats.org/drawingml/2006/main">
                  <a:graphicData uri="http://schemas.microsoft.com/office/word/2010/wordprocessingShape">
                    <wps:wsp>
                      <wps:cNvCnPr/>
                      <wps:spPr>
                        <a:xfrm flipV="1">
                          <a:off x="0" y="0"/>
                          <a:ext cx="1114425"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o:spid="_x0000_s1026" type="#_x0000_t32" style="position:absolute;margin-left:-8.25pt;margin-top:117pt;width:87.75pt;height:41.2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" strokecolor="#4579b8 [3044]">
                <v:stroke endarrow="open"/>
              </v:shape>
            </w:pict>
          </mc:Fallback>
        </mc:AlternateContent>
      </w:r>
      <w:r w:rsidR="00E818B8">
        <w:rPr>
          <w:noProof/>
        </w:rPr>
        <mc:AlternateContent>
          <mc:Choice Requires="wps">
            <w:drawing>
              <wp:anchor distT="0" distB="0" distL="114300" distR="114300" simplePos="0" relativeHeight="251664384" behindDoc="0" locked="0" layoutInCell="1" allowOverlap="1" wp14:anchorId="141CCB15" wp14:editId="2FA7951C">
                <wp:simplePos x="0" y="0"/>
                <wp:positionH relativeFrom="column">
                  <wp:posOffset>647700</wp:posOffset>
                </wp:positionH>
                <wp:positionV relativeFrom="paragraph">
                  <wp:posOffset>876300</wp:posOffset>
                </wp:positionV>
                <wp:extent cx="523875" cy="304800"/>
                <wp:effectExtent l="0" t="0" r="85725" b="57150"/>
                <wp:wrapNone/>
                <wp:docPr id="16" name="Straight Arrow Connector 16"/>
                <wp:cNvGraphicFramePr/>
                <a:graphic xmlns:a="http://schemas.openxmlformats.org/drawingml/2006/main">
                  <a:graphicData uri="http://schemas.microsoft.com/office/word/2010/wordprocessingShape">
                    <wps:wsp>
                      <wps:cNvCnPr/>
                      <wps:spPr>
                        <a:xfrm>
                          <a:off x="0" y="0"/>
                          <a:ext cx="52387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51pt;margin-top:69pt;width:41.25pt;height:2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" strokecolor="#4579b8 [3044]">
                <v:stroke endarrow="open"/>
              </v:shape>
            </w:pict>
          </mc:Fallback>
        </mc:AlternateContent>
      </w:r>
      <w:r w:rsidR="00E818B8">
        <w:rPr>
          <w:noProof/>
        </w:rPr>
        <mc:AlternateContent>
          <mc:Choice Requires="wps">
            <w:drawing>
              <wp:anchor distT="0" distB="0" distL="114300" distR="114300" simplePos="0" relativeHeight="251663360" behindDoc="0" locked="0" layoutInCell="1" allowOverlap="1" wp14:anchorId="4B101AA7" wp14:editId="43DB5D72">
                <wp:simplePos x="0" y="0"/>
                <wp:positionH relativeFrom="column">
                  <wp:posOffset>2114550</wp:posOffset>
                </wp:positionH>
                <wp:positionV relativeFrom="paragraph">
                  <wp:posOffset>1838325</wp:posOffset>
                </wp:positionV>
                <wp:extent cx="1123950" cy="28575"/>
                <wp:effectExtent l="38100" t="76200" r="0" b="85725"/>
                <wp:wrapNone/>
                <wp:docPr id="15" name="Straight Arrow Connector 15"/>
                <wp:cNvGraphicFramePr/>
                <a:graphic xmlns:a="http://schemas.openxmlformats.org/drawingml/2006/main">
                  <a:graphicData uri="http://schemas.microsoft.com/office/word/2010/wordprocessingShape">
                    <wps:wsp>
                      <wps:cNvCnPr/>
                      <wps:spPr>
                        <a:xfrm flipH="1" flipV="1">
                          <a:off x="0" y="0"/>
                          <a:ext cx="1123950" cy="28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66.5pt;margin-top:144.75pt;width:88.5pt;height:2.2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" strokecolor="#4579b8 [3044]">
                <v:stroke endarrow="open"/>
              </v:shape>
            </w:pict>
          </mc:Fallback>
        </mc:AlternateContent>
      </w:r>
      <w:r w:rsidR="005A1928">
        <w:rPr>
          <w:noProof/>
        </w:rPr>
        <w:drawing>
          <wp:inline distT="0" distB="0" distL="0" distR="0" wp14:anchorId="519CC404" wp14:editId="0618B2FC">
            <wp:extent cx="3752850" cy="2886075"/>
            <wp:effectExtent l="0" t="0" r="0" b="9525"/>
            <wp:docPr id="7" name="Picture 7" descr="C:\Users\jonntg\Dropbox\Kasus\croh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ntg\Dropbox\Kasus\crohn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2886075"/>
                    </a:xfrm>
                    <a:prstGeom prst="rect">
                      <a:avLst/>
                    </a:prstGeom>
                    <a:noFill/>
                    <a:ln>
                      <a:noFill/>
                    </a:ln>
                  </pic:spPr>
                </pic:pic>
              </a:graphicData>
            </a:graphic>
          </wp:inline>
        </w:drawing>
      </w:r>
    </w:p>
    <w:p w:rsidR="00DA45CF" w:rsidRDefault="00881127">
      <w:pPr>
        <w:rPr>
          <w:lang w:val="nb-NO"/>
        </w:rPr>
      </w:pPr>
      <w:r>
        <w:rPr>
          <w:noProof/>
        </w:rPr>
        <mc:AlternateContent>
          <mc:Choice Requires="wps">
            <w:drawing>
              <wp:anchor distT="0" distB="0" distL="114300" distR="114300" simplePos="0" relativeHeight="251676672" behindDoc="0" locked="0" layoutInCell="1" allowOverlap="1">
                <wp:simplePos x="0" y="0"/>
                <wp:positionH relativeFrom="column">
                  <wp:posOffset>-647700</wp:posOffset>
                </wp:positionH>
                <wp:positionV relativeFrom="paragraph">
                  <wp:posOffset>409575</wp:posOffset>
                </wp:positionV>
                <wp:extent cx="542925" cy="11430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127" w:rsidRDefault="00881127">
                            <w: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41" type="#_x0000_t202" style="position:absolute;margin-left:-51pt;margin-top:32.25pt;width:42.75pt;height:90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" fillcolor="white [3201]" strokeweight=".5pt">
                <v:textbox>
                  <w:txbxContent>
                    <w:p w:rsidR="00881127" w:rsidRDefault="00881127">
                      <w:r>
                        <w:rPr>
                          <w:b/>
                          <w:outline/>
                          <w:noProof/>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A</w:t>
                      </w:r>
                    </w:p>
                  </w:txbxContent>
                </v:textbox>
              </v:shape>
            </w:pict>
          </mc:Fallback>
        </mc:AlternateContent>
      </w:r>
      <w:r w:rsidR="00E818B8">
        <w:rPr>
          <w:noProof/>
        </w:rPr>
        <mc:AlternateContent>
          <mc:Choice Requires="wps">
            <w:drawing>
              <wp:anchor distT="0" distB="0" distL="114300" distR="114300" simplePos="0" relativeHeight="251665408" behindDoc="0" locked="0" layoutInCell="1" allowOverlap="1">
                <wp:simplePos x="0" y="0"/>
                <wp:positionH relativeFrom="column">
                  <wp:posOffset>-295276</wp:posOffset>
                </wp:positionH>
                <wp:positionV relativeFrom="paragraph">
                  <wp:posOffset>790575</wp:posOffset>
                </wp:positionV>
                <wp:extent cx="942975" cy="0"/>
                <wp:effectExtent l="0" t="76200" r="28575" b="114300"/>
                <wp:wrapNone/>
                <wp:docPr id="17" name="Straight Arrow Connector 17"/>
                <wp:cNvGraphicFramePr/>
                <a:graphic xmlns:a="http://schemas.openxmlformats.org/drawingml/2006/main">
                  <a:graphicData uri="http://schemas.microsoft.com/office/word/2010/wordprocessingShape">
                    <wps:wsp>
                      <wps:cNvCnPr/>
                      <wps:spPr>
                        <a:xfrm>
                          <a:off x="0" y="0"/>
                          <a:ext cx="942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23.25pt;margin-top:62.25pt;width:74.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" strokecolor="#4579b8 [3044]">
                <v:stroke endarrow="open"/>
              </v:shape>
            </w:pict>
          </mc:Fallback>
        </mc:AlternateContent>
      </w:r>
      <w:r w:rsidR="00DA45CF">
        <w:rPr>
          <w:noProof/>
        </w:rPr>
        <w:drawing>
          <wp:inline distT="0" distB="0" distL="0" distR="0">
            <wp:extent cx="2495550" cy="2867025"/>
            <wp:effectExtent l="0" t="0" r="0" b="9525"/>
            <wp:docPr id="9" name="Picture 9" descr="C:\Users\jonntg\Dropbox\Kasus\croh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ntg\Dropbox\Kasus\crohn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2867025"/>
                    </a:xfrm>
                    <a:prstGeom prst="rect">
                      <a:avLst/>
                    </a:prstGeom>
                    <a:noFill/>
                    <a:ln>
                      <a:noFill/>
                    </a:ln>
                  </pic:spPr>
                </pic:pic>
              </a:graphicData>
            </a:graphic>
          </wp:inline>
        </w:drawing>
      </w:r>
      <w:r>
        <w:rPr>
          <w:noProof/>
        </w:rPr>
        <mc:AlternateContent>
          <mc:Choice Requires="wps">
            <w:drawing>
              <wp:anchor distT="0" distB="0" distL="114300" distR="114300" simplePos="0" relativeHeight="251678720" behindDoc="0" locked="0" layoutInCell="1" allowOverlap="1" wp14:anchorId="325FC839" wp14:editId="1F9102CF">
                <wp:simplePos x="0" y="0"/>
                <wp:positionH relativeFrom="column">
                  <wp:posOffset>0</wp:posOffset>
                </wp:positionH>
                <wp:positionV relativeFrom="paragraph">
                  <wp:posOffset>0</wp:posOffset>
                </wp:positionV>
                <wp:extent cx="182880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81127" w:rsidRDefault="00881127">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2" o:spid="_x0000_s1042" type="#_x0000_t202" style="position:absolute;margin-left:0;margin-top:0;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IngKlIpAgAAXwQAAA4AAAAAAAAAAAAAAAAALgIAAGRycy9lMm9Eb2MueG1s&#10;UEsBAi0AFAAGAAgAAAAhAEuJJs3WAAAABQEAAA8AAAAAAAAAAAAAAAAAgwQAAGRycy9kb3ducmV2&#10;LnhtbFBLBQYAAAAABAAEAPMAAACGBQAAAAA=&#10;" filled="f" stroked="f">
                <v:fill o:detectmouseclick="t"/>
                <v:textbox style="mso-fit-shape-to-text:t">
                  <w:txbxContent>
                    <w:p w:rsidR="00881127" w:rsidRDefault="00881127">
                      <w:pPr>
                        <w:rPr>
                          <w:noProof/>
                        </w:rPr>
                      </w:pPr>
                    </w:p>
                  </w:txbxContent>
                </v:textbox>
              </v:shape>
            </w:pict>
          </mc:Fallback>
        </mc:AlternateContent>
      </w:r>
    </w:p>
    <w:p w:rsidR="00DA45CF" w:rsidRDefault="00DA45CF">
      <w:pPr>
        <w:rPr>
          <w:lang w:val="nb-NO"/>
        </w:rPr>
      </w:pPr>
    </w:p>
    <w:p w:rsidR="00510076" w:rsidRDefault="00FC09FF">
      <w:pPr>
        <w:rPr>
          <w:lang w:val="nb-NO"/>
        </w:rPr>
      </w:pPr>
      <w:r>
        <w:rPr>
          <w:lang w:val="nb-NO"/>
        </w:rPr>
        <w:t>Hva ser du?</w:t>
      </w:r>
    </w:p>
    <w:p w:rsidR="00FC09FF" w:rsidRDefault="00DA45CF">
      <w:pPr>
        <w:rPr>
          <w:lang w:val="nb-NO"/>
        </w:rPr>
      </w:pPr>
      <w:r>
        <w:rPr>
          <w:lang w:val="nb-NO"/>
        </w:rPr>
        <w:t>Nå kommer de samme bildene med piler, og merker A-</w:t>
      </w:r>
      <w:r w:rsidR="00FC09FF">
        <w:rPr>
          <w:lang w:val="nb-NO"/>
        </w:rPr>
        <w:t>Det står noen piler på forskjellige strukturer.</w:t>
      </w:r>
      <w:r>
        <w:rPr>
          <w:lang w:val="nb-NO"/>
        </w:rPr>
        <w:t xml:space="preserve"> Plasser navn i forhold </w:t>
      </w:r>
      <w:r w:rsidR="00E818B8">
        <w:rPr>
          <w:lang w:val="nb-NO"/>
        </w:rPr>
        <w:t>til pil, pilene er nummerert A-G</w:t>
      </w:r>
      <w:r>
        <w:rPr>
          <w:lang w:val="nb-NO"/>
        </w:rPr>
        <w:t>.</w:t>
      </w:r>
    </w:p>
    <w:p w:rsidR="004607AF" w:rsidRDefault="004607AF">
      <w:pPr>
        <w:rPr>
          <w:lang w:val="nb-NO"/>
        </w:rPr>
      </w:pPr>
    </w:p>
    <w:p w:rsidR="00E818B8" w:rsidRPr="00E818B8" w:rsidRDefault="00FC09FF" w:rsidP="00E818B8">
      <w:pPr>
        <w:pStyle w:val="ListParagraph"/>
        <w:numPr>
          <w:ilvl w:val="0"/>
          <w:numId w:val="1"/>
        </w:numPr>
        <w:rPr>
          <w:lang w:val="nb-NO"/>
        </w:rPr>
      </w:pPr>
      <w:r>
        <w:rPr>
          <w:lang w:val="nb-NO"/>
        </w:rPr>
        <w:t>Abscess</w:t>
      </w:r>
      <w:r w:rsidR="00CF4F52">
        <w:rPr>
          <w:lang w:val="nb-NO"/>
        </w:rPr>
        <w:br/>
      </w:r>
      <w:r w:rsidR="00AF4A62">
        <w:rPr>
          <w:lang w:val="nb-NO"/>
        </w:rPr>
        <w:t>A-</w:t>
      </w:r>
      <w:r w:rsidR="00CF4F52">
        <w:rPr>
          <w:lang w:val="nb-NO"/>
        </w:rPr>
        <w:t>1) Der traff du riktig. Legg merke til at innholdet har forskjellig tetthet, der er fordi det er en delvis organisert abscess. Legg også merke til luften, det er vanlig med litt gassdannelse i abscesser.</w:t>
      </w:r>
      <w:r w:rsidR="0042357E">
        <w:rPr>
          <w:lang w:val="nb-NO"/>
        </w:rPr>
        <w:t xml:space="preserve"> Den ligger helt mot huden og er </w:t>
      </w:r>
      <w:proofErr w:type="spellStart"/>
      <w:r w:rsidR="0042357E">
        <w:rPr>
          <w:lang w:val="nb-NO"/>
        </w:rPr>
        <w:t>palpabel</w:t>
      </w:r>
      <w:proofErr w:type="spellEnd"/>
      <w:r w:rsidR="0042357E">
        <w:rPr>
          <w:lang w:val="nb-NO"/>
        </w:rPr>
        <w:t>.</w:t>
      </w:r>
      <w:r w:rsidR="00CF4F52">
        <w:rPr>
          <w:lang w:val="nb-NO"/>
        </w:rPr>
        <w:br/>
      </w:r>
      <w:r w:rsidR="003733A5">
        <w:rPr>
          <w:lang w:val="nb-NO"/>
        </w:rPr>
        <w:t>D,E og F-</w:t>
      </w:r>
      <w:r w:rsidR="00CF4F52">
        <w:rPr>
          <w:lang w:val="nb-NO"/>
        </w:rPr>
        <w:t xml:space="preserve">2) Nei, dette er ikke en abscess, men derimot en normal struktur. </w:t>
      </w:r>
      <w:r w:rsidR="0042357E">
        <w:rPr>
          <w:lang w:val="nb-NO"/>
        </w:rPr>
        <w:t>Husk anatomien nå.</w:t>
      </w:r>
      <w:r w:rsidR="0042357E">
        <w:rPr>
          <w:lang w:val="nb-NO"/>
        </w:rPr>
        <w:br/>
      </w:r>
      <w:r w:rsidR="003733A5">
        <w:rPr>
          <w:lang w:val="nb-NO"/>
        </w:rPr>
        <w:t>B-</w:t>
      </w:r>
      <w:r w:rsidR="0042357E">
        <w:rPr>
          <w:lang w:val="nb-NO"/>
        </w:rPr>
        <w:t xml:space="preserve">3) Her er det ikke noe væske og det vil du vel </w:t>
      </w:r>
      <w:r w:rsidR="003733A5">
        <w:rPr>
          <w:lang w:val="nb-NO"/>
        </w:rPr>
        <w:t>for</w:t>
      </w:r>
      <w:r w:rsidR="0042357E">
        <w:rPr>
          <w:lang w:val="nb-NO"/>
        </w:rPr>
        <w:t xml:space="preserve">vente å finne i en abscess. Dette er fortykket vegg i distale </w:t>
      </w:r>
      <w:proofErr w:type="spellStart"/>
      <w:r w:rsidR="0042357E">
        <w:rPr>
          <w:lang w:val="nb-NO"/>
        </w:rPr>
        <w:t>ileum</w:t>
      </w:r>
      <w:proofErr w:type="spellEnd"/>
      <w:r w:rsidR="0042357E">
        <w:rPr>
          <w:lang w:val="nb-NO"/>
        </w:rPr>
        <w:t>.</w:t>
      </w:r>
      <w:r w:rsidR="0042357E">
        <w:rPr>
          <w:lang w:val="nb-NO"/>
        </w:rPr>
        <w:br/>
      </w:r>
      <w:r w:rsidR="003733A5">
        <w:rPr>
          <w:lang w:val="nb-NO"/>
        </w:rPr>
        <w:t>C-</w:t>
      </w:r>
      <w:r w:rsidR="0042357E">
        <w:rPr>
          <w:lang w:val="nb-NO"/>
        </w:rPr>
        <w:t xml:space="preserve">4) Denne strukturen skal ikke være der i det hele tatt. Nå ser du på en fistel fra distale </w:t>
      </w:r>
      <w:proofErr w:type="spellStart"/>
      <w:r w:rsidR="0042357E">
        <w:rPr>
          <w:lang w:val="nb-NO"/>
        </w:rPr>
        <w:t>ileum</w:t>
      </w:r>
      <w:proofErr w:type="spellEnd"/>
      <w:r w:rsidR="0042357E">
        <w:rPr>
          <w:lang w:val="nb-NO"/>
        </w:rPr>
        <w:t xml:space="preserve"> til en abscess.</w:t>
      </w:r>
      <w:r w:rsidR="0042357E">
        <w:rPr>
          <w:lang w:val="nb-NO"/>
        </w:rPr>
        <w:br/>
      </w:r>
      <w:r w:rsidR="003733A5">
        <w:rPr>
          <w:lang w:val="nb-NO"/>
        </w:rPr>
        <w:t>F-</w:t>
      </w:r>
      <w:r w:rsidR="0042357E">
        <w:rPr>
          <w:lang w:val="nb-NO"/>
        </w:rPr>
        <w:t xml:space="preserve">5) Dette er også en normal struktur, </w:t>
      </w:r>
      <w:proofErr w:type="spellStart"/>
      <w:r w:rsidR="0042357E">
        <w:rPr>
          <w:lang w:val="nb-NO"/>
        </w:rPr>
        <w:t>ileum</w:t>
      </w:r>
      <w:proofErr w:type="spellEnd"/>
      <w:r w:rsidR="0042357E">
        <w:rPr>
          <w:lang w:val="nb-NO"/>
        </w:rPr>
        <w:t>, men den er litt dilatert.</w:t>
      </w:r>
    </w:p>
    <w:p w:rsidR="00FC09FF" w:rsidRDefault="00FC09FF" w:rsidP="00FC09FF">
      <w:pPr>
        <w:pStyle w:val="ListParagraph"/>
        <w:numPr>
          <w:ilvl w:val="0"/>
          <w:numId w:val="1"/>
        </w:numPr>
        <w:rPr>
          <w:lang w:val="nb-NO"/>
        </w:rPr>
      </w:pPr>
      <w:r>
        <w:rPr>
          <w:lang w:val="nb-NO"/>
        </w:rPr>
        <w:t xml:space="preserve">Kraftig fortykket vegg i terminale </w:t>
      </w:r>
      <w:proofErr w:type="spellStart"/>
      <w:r>
        <w:rPr>
          <w:lang w:val="nb-NO"/>
        </w:rPr>
        <w:t>ileum</w:t>
      </w:r>
      <w:proofErr w:type="spellEnd"/>
      <w:r w:rsidR="0042357E">
        <w:rPr>
          <w:lang w:val="nb-NO"/>
        </w:rPr>
        <w:br/>
      </w:r>
      <w:r w:rsidR="003733A5">
        <w:rPr>
          <w:lang w:val="nb-NO"/>
        </w:rPr>
        <w:t>B-</w:t>
      </w:r>
      <w:r w:rsidR="0042357E">
        <w:rPr>
          <w:lang w:val="nb-NO"/>
        </w:rPr>
        <w:t xml:space="preserve">1)Akkurat. Du ser at strukturen fortsetter som tarm, og har en lengdeutbredelse som tarm, men ikke noe lumen. Veggen er så tykk at det blir en stenose i </w:t>
      </w:r>
      <w:proofErr w:type="spellStart"/>
      <w:r w:rsidR="0042357E">
        <w:rPr>
          <w:lang w:val="nb-NO"/>
        </w:rPr>
        <w:t>ileum</w:t>
      </w:r>
      <w:proofErr w:type="spellEnd"/>
      <w:r w:rsidR="0042357E">
        <w:rPr>
          <w:lang w:val="nb-NO"/>
        </w:rPr>
        <w:t>.</w:t>
      </w:r>
      <w:r w:rsidR="0042357E">
        <w:rPr>
          <w:lang w:val="nb-NO"/>
        </w:rPr>
        <w:br/>
      </w:r>
      <w:r w:rsidR="003733A5">
        <w:rPr>
          <w:lang w:val="nb-NO"/>
        </w:rPr>
        <w:t>D,E og G-</w:t>
      </w:r>
      <w:r w:rsidR="0042357E">
        <w:rPr>
          <w:lang w:val="nb-NO"/>
        </w:rPr>
        <w:t>2) Nei, nei, nei. Her ser du på en normal struktur.</w:t>
      </w:r>
      <w:r w:rsidR="0042357E">
        <w:rPr>
          <w:lang w:val="nb-NO"/>
        </w:rPr>
        <w:br/>
      </w:r>
      <w:r w:rsidR="003733A5">
        <w:rPr>
          <w:lang w:val="nb-NO"/>
        </w:rPr>
        <w:t>A-</w:t>
      </w:r>
      <w:r w:rsidR="0042357E">
        <w:rPr>
          <w:lang w:val="nb-NO"/>
        </w:rPr>
        <w:t xml:space="preserve">3) </w:t>
      </w:r>
      <w:proofErr w:type="spellStart"/>
      <w:r w:rsidR="0042357E">
        <w:rPr>
          <w:lang w:val="nb-NO"/>
        </w:rPr>
        <w:t>Oops</w:t>
      </w:r>
      <w:proofErr w:type="spellEnd"/>
      <w:r w:rsidR="0042357E">
        <w:rPr>
          <w:lang w:val="nb-NO"/>
        </w:rPr>
        <w:t>. Dette er en abscess. Se om du finner en fortykket tynntarm i nærheten.</w:t>
      </w:r>
      <w:r w:rsidR="0042357E">
        <w:rPr>
          <w:lang w:val="nb-NO"/>
        </w:rPr>
        <w:br/>
      </w:r>
      <w:r w:rsidR="003733A5">
        <w:rPr>
          <w:lang w:val="nb-NO"/>
        </w:rPr>
        <w:t xml:space="preserve">F- </w:t>
      </w:r>
      <w:r w:rsidR="0042357E">
        <w:rPr>
          <w:lang w:val="nb-NO"/>
        </w:rPr>
        <w:t xml:space="preserve">4) Her er ikke veggen fortykket, dette er en </w:t>
      </w:r>
      <w:proofErr w:type="spellStart"/>
      <w:r w:rsidR="0042357E">
        <w:rPr>
          <w:lang w:val="nb-NO"/>
        </w:rPr>
        <w:t>prestenotisk</w:t>
      </w:r>
      <w:proofErr w:type="spellEnd"/>
      <w:r w:rsidR="0042357E">
        <w:rPr>
          <w:lang w:val="nb-NO"/>
        </w:rPr>
        <w:t xml:space="preserve"> dilatasjon.</w:t>
      </w:r>
      <w:r w:rsidR="0042357E">
        <w:rPr>
          <w:lang w:val="nb-NO"/>
        </w:rPr>
        <w:br/>
      </w:r>
      <w:r w:rsidR="003733A5">
        <w:rPr>
          <w:lang w:val="nb-NO"/>
        </w:rPr>
        <w:t>C-</w:t>
      </w:r>
      <w:r w:rsidR="0042357E">
        <w:rPr>
          <w:lang w:val="nb-NO"/>
        </w:rPr>
        <w:t>5)</w:t>
      </w:r>
      <w:r w:rsidR="0042357E" w:rsidRPr="0042357E">
        <w:rPr>
          <w:lang w:val="nb-NO"/>
        </w:rPr>
        <w:t xml:space="preserve"> </w:t>
      </w:r>
      <w:r w:rsidR="0042357E">
        <w:rPr>
          <w:lang w:val="nb-NO"/>
        </w:rPr>
        <w:t xml:space="preserve">Denne strukturen skal ikke være der i det hele tatt. Nå ser du på en fistel fra distale </w:t>
      </w:r>
      <w:proofErr w:type="spellStart"/>
      <w:r w:rsidR="0042357E">
        <w:rPr>
          <w:lang w:val="nb-NO"/>
        </w:rPr>
        <w:t>ileum</w:t>
      </w:r>
      <w:proofErr w:type="spellEnd"/>
      <w:r w:rsidR="0042357E">
        <w:rPr>
          <w:lang w:val="nb-NO"/>
        </w:rPr>
        <w:t xml:space="preserve"> til en abscess.</w:t>
      </w:r>
    </w:p>
    <w:p w:rsidR="00FC09FF" w:rsidRDefault="00FC09FF" w:rsidP="00FC09FF">
      <w:pPr>
        <w:pStyle w:val="ListParagraph"/>
        <w:numPr>
          <w:ilvl w:val="0"/>
          <w:numId w:val="1"/>
        </w:numPr>
        <w:rPr>
          <w:lang w:val="nb-NO"/>
        </w:rPr>
      </w:pPr>
      <w:r>
        <w:rPr>
          <w:lang w:val="nb-NO"/>
        </w:rPr>
        <w:t xml:space="preserve">Fistel fra terminale </w:t>
      </w:r>
      <w:proofErr w:type="spellStart"/>
      <w:r>
        <w:rPr>
          <w:lang w:val="nb-NO"/>
        </w:rPr>
        <w:t>ileum</w:t>
      </w:r>
      <w:proofErr w:type="spellEnd"/>
      <w:r>
        <w:rPr>
          <w:lang w:val="nb-NO"/>
        </w:rPr>
        <w:t xml:space="preserve"> til abscess</w:t>
      </w:r>
      <w:r w:rsidR="0042357E">
        <w:rPr>
          <w:lang w:val="nb-NO"/>
        </w:rPr>
        <w:br/>
      </w:r>
      <w:r w:rsidR="003733A5">
        <w:rPr>
          <w:lang w:val="nb-NO"/>
        </w:rPr>
        <w:t>C-</w:t>
      </w:r>
      <w:r w:rsidR="0042357E">
        <w:rPr>
          <w:lang w:val="nb-NO"/>
        </w:rPr>
        <w:t xml:space="preserve">1) Godt gjort. Det er en kort fistel og du ser ikke fistellumen, bare forandringene omkring. Du ser tydelig retningen mellom </w:t>
      </w:r>
      <w:proofErr w:type="spellStart"/>
      <w:r w:rsidR="0042357E">
        <w:rPr>
          <w:lang w:val="nb-NO"/>
        </w:rPr>
        <w:t>ileum</w:t>
      </w:r>
      <w:proofErr w:type="spellEnd"/>
      <w:r w:rsidR="0042357E">
        <w:rPr>
          <w:lang w:val="nb-NO"/>
        </w:rPr>
        <w:t xml:space="preserve"> og abscessen. </w:t>
      </w:r>
      <w:r w:rsidR="00AF4A62">
        <w:rPr>
          <w:lang w:val="nb-NO"/>
        </w:rPr>
        <w:t xml:space="preserve">Hos </w:t>
      </w:r>
      <w:proofErr w:type="spellStart"/>
      <w:r w:rsidR="00AF4A62">
        <w:rPr>
          <w:lang w:val="nb-NO"/>
        </w:rPr>
        <w:t>Mb</w:t>
      </w:r>
      <w:proofErr w:type="spellEnd"/>
      <w:r w:rsidR="00AF4A62">
        <w:rPr>
          <w:lang w:val="nb-NO"/>
        </w:rPr>
        <w:t xml:space="preserve"> </w:t>
      </w:r>
      <w:proofErr w:type="spellStart"/>
      <w:r w:rsidR="00AF4A62">
        <w:rPr>
          <w:lang w:val="nb-NO"/>
        </w:rPr>
        <w:t>Crohn</w:t>
      </w:r>
      <w:proofErr w:type="spellEnd"/>
      <w:r w:rsidR="00AF4A62">
        <w:rPr>
          <w:lang w:val="nb-NO"/>
        </w:rPr>
        <w:t>- pasienter er det ikke uvanlig at det danner seg fistler mellom affisert tarm og andre tarmsegmenter, andre organer, abscesser eller hudoverflate.</w:t>
      </w:r>
      <w:r w:rsidR="00AF4A62">
        <w:rPr>
          <w:lang w:val="nb-NO"/>
        </w:rPr>
        <w:br/>
      </w:r>
      <w:r w:rsidR="003733A5">
        <w:rPr>
          <w:lang w:val="nb-NO"/>
        </w:rPr>
        <w:t>D,E og G-</w:t>
      </w:r>
      <w:r w:rsidR="00AF4A62">
        <w:rPr>
          <w:lang w:val="nb-NO"/>
        </w:rPr>
        <w:t>2) Normalt organ. Husk anatomien.</w:t>
      </w:r>
      <w:r w:rsidR="00AF4A62">
        <w:rPr>
          <w:lang w:val="nb-NO"/>
        </w:rPr>
        <w:br/>
      </w:r>
      <w:r w:rsidR="003733A5">
        <w:rPr>
          <w:lang w:val="nb-NO"/>
        </w:rPr>
        <w:t>A-</w:t>
      </w:r>
      <w:r w:rsidR="00AF4A62">
        <w:rPr>
          <w:lang w:val="nb-NO"/>
        </w:rPr>
        <w:t>3) Nei, en fistel blir ikke ofte så svær. Dette er en abscess.</w:t>
      </w:r>
      <w:r w:rsidR="00AF4A62">
        <w:rPr>
          <w:lang w:val="nb-NO"/>
        </w:rPr>
        <w:br/>
      </w:r>
      <w:r w:rsidR="003733A5">
        <w:rPr>
          <w:lang w:val="nb-NO"/>
        </w:rPr>
        <w:t>B-</w:t>
      </w:r>
      <w:r w:rsidR="00AF4A62">
        <w:rPr>
          <w:lang w:val="nb-NO"/>
        </w:rPr>
        <w:t>4)Selv om det ser ille ut, så er dette en del av tarm, her ser du tynntarm med kraftig betennelse.</w:t>
      </w:r>
      <w:r w:rsidR="00AF4A62">
        <w:rPr>
          <w:lang w:val="nb-NO"/>
        </w:rPr>
        <w:br/>
      </w:r>
      <w:r w:rsidR="003733A5">
        <w:rPr>
          <w:lang w:val="nb-NO"/>
        </w:rPr>
        <w:t>F-</w:t>
      </w:r>
      <w:r w:rsidR="00AF4A62">
        <w:rPr>
          <w:lang w:val="nb-NO"/>
        </w:rPr>
        <w:t>5)Her følger du vanlig tarm, selv om den er litt dilatert.</w:t>
      </w:r>
    </w:p>
    <w:p w:rsidR="00DA45CF" w:rsidRDefault="00DA45CF" w:rsidP="00FC09FF">
      <w:pPr>
        <w:pStyle w:val="ListParagraph"/>
        <w:numPr>
          <w:ilvl w:val="0"/>
          <w:numId w:val="1"/>
        </w:numPr>
        <w:rPr>
          <w:lang w:val="nb-NO"/>
        </w:rPr>
      </w:pPr>
      <w:proofErr w:type="spellStart"/>
      <w:r>
        <w:rPr>
          <w:lang w:val="nb-NO"/>
        </w:rPr>
        <w:t>Colon</w:t>
      </w:r>
      <w:proofErr w:type="spellEnd"/>
      <w:r w:rsidR="00AF4A62">
        <w:rPr>
          <w:lang w:val="nb-NO"/>
        </w:rPr>
        <w:br/>
        <w:t>D-1)</w:t>
      </w:r>
      <w:r w:rsidR="003733A5">
        <w:rPr>
          <w:lang w:val="nb-NO"/>
        </w:rPr>
        <w:t xml:space="preserve"> Rett. </w:t>
      </w:r>
      <w:r w:rsidR="00AF4A62">
        <w:rPr>
          <w:lang w:val="nb-NO"/>
        </w:rPr>
        <w:t xml:space="preserve"> Legg merke til de grove foldene som er i </w:t>
      </w:r>
      <w:proofErr w:type="spellStart"/>
      <w:r w:rsidR="00AF4A62">
        <w:rPr>
          <w:lang w:val="nb-NO"/>
        </w:rPr>
        <w:t>colon</w:t>
      </w:r>
      <w:proofErr w:type="spellEnd"/>
      <w:r w:rsidR="00AF4A62">
        <w:rPr>
          <w:lang w:val="nb-NO"/>
        </w:rPr>
        <w:t xml:space="preserve">. Det er også et innhold av </w:t>
      </w:r>
      <w:proofErr w:type="spellStart"/>
      <w:r w:rsidR="00AF4A62">
        <w:rPr>
          <w:lang w:val="nb-NO"/>
        </w:rPr>
        <w:t>faecalia</w:t>
      </w:r>
      <w:proofErr w:type="spellEnd"/>
      <w:r w:rsidR="00AF4A62">
        <w:rPr>
          <w:lang w:val="nb-NO"/>
        </w:rPr>
        <w:t xml:space="preserve"> og luft. Du ser også andre deler av </w:t>
      </w:r>
      <w:proofErr w:type="spellStart"/>
      <w:r w:rsidR="00AF4A62">
        <w:rPr>
          <w:lang w:val="nb-NO"/>
        </w:rPr>
        <w:t>colon</w:t>
      </w:r>
      <w:proofErr w:type="spellEnd"/>
      <w:r w:rsidR="00AF4A62">
        <w:rPr>
          <w:lang w:val="nb-NO"/>
        </w:rPr>
        <w:t xml:space="preserve"> med på bildene. </w:t>
      </w:r>
      <w:r w:rsidR="00AF4A62">
        <w:rPr>
          <w:lang w:val="nb-NO"/>
        </w:rPr>
        <w:br/>
        <w:t>E og G-2) Ser dette ut som tarm, det er forresten normalt, anatomi!</w:t>
      </w:r>
      <w:r w:rsidR="00AF4A62">
        <w:rPr>
          <w:lang w:val="nb-NO"/>
        </w:rPr>
        <w:br/>
        <w:t>A-3) Ai, ai. Dette er en abscess.</w:t>
      </w:r>
      <w:r w:rsidR="00AF4A62">
        <w:rPr>
          <w:lang w:val="nb-NO"/>
        </w:rPr>
        <w:br/>
        <w:t>B- 4) Der traff du en patologisk tynntarmslynge med fortykket vegg.</w:t>
      </w:r>
      <w:r w:rsidR="00AF4A62">
        <w:rPr>
          <w:lang w:val="nb-NO"/>
        </w:rPr>
        <w:br/>
        <w:t>F-5) Normal tynntarm selv om den er litt dilatert.</w:t>
      </w:r>
    </w:p>
    <w:p w:rsidR="00DA45CF" w:rsidRPr="003733A5" w:rsidRDefault="00DA45CF" w:rsidP="00FC09FF">
      <w:pPr>
        <w:pStyle w:val="ListParagraph"/>
        <w:numPr>
          <w:ilvl w:val="0"/>
          <w:numId w:val="1"/>
        </w:numPr>
        <w:rPr>
          <w:lang w:val="nb-NO"/>
        </w:rPr>
      </w:pPr>
      <w:r w:rsidRPr="003733A5">
        <w:rPr>
          <w:lang w:val="nn-NO"/>
        </w:rPr>
        <w:t>Urinblære</w:t>
      </w:r>
      <w:r w:rsidR="003733A5" w:rsidRPr="003733A5">
        <w:rPr>
          <w:lang w:val="nn-NO"/>
        </w:rPr>
        <w:br/>
        <w:t xml:space="preserve">E-1)Den var lett. </w:t>
      </w:r>
      <w:proofErr w:type="spellStart"/>
      <w:r w:rsidR="003733A5">
        <w:rPr>
          <w:lang w:val="nn-NO"/>
        </w:rPr>
        <w:t>Urinblæren</w:t>
      </w:r>
      <w:proofErr w:type="spellEnd"/>
      <w:r w:rsidR="003733A5">
        <w:rPr>
          <w:lang w:val="nn-NO"/>
        </w:rPr>
        <w:t xml:space="preserve"> ligger i bekkenet og her er den velfylt.</w:t>
      </w:r>
      <w:r w:rsidR="003733A5">
        <w:rPr>
          <w:lang w:val="nn-NO"/>
        </w:rPr>
        <w:br/>
      </w:r>
      <w:r w:rsidR="003733A5" w:rsidRPr="003733A5">
        <w:rPr>
          <w:lang w:val="nb-NO"/>
        </w:rPr>
        <w:t xml:space="preserve">A-2) Denne strukturen ligger ventralt og går gjennom bukveggen, dette kan vel </w:t>
      </w:r>
      <w:proofErr w:type="spellStart"/>
      <w:r w:rsidR="003733A5" w:rsidRPr="003733A5">
        <w:rPr>
          <w:lang w:val="nb-NO"/>
        </w:rPr>
        <w:t>ikkje</w:t>
      </w:r>
      <w:proofErr w:type="spellEnd"/>
      <w:r w:rsidR="003733A5" w:rsidRPr="003733A5">
        <w:rPr>
          <w:lang w:val="nb-NO"/>
        </w:rPr>
        <w:t xml:space="preserve"> være en urinblære? </w:t>
      </w:r>
      <w:r w:rsidR="003733A5">
        <w:rPr>
          <w:lang w:val="nb-NO"/>
        </w:rPr>
        <w:t>Dette er en abscess.</w:t>
      </w:r>
      <w:r w:rsidR="003733A5">
        <w:rPr>
          <w:lang w:val="nb-NO"/>
        </w:rPr>
        <w:br/>
        <w:t xml:space="preserve">B-3) Her er det jo ikke noe væske. Dette er betennelse, typisk </w:t>
      </w:r>
      <w:proofErr w:type="spellStart"/>
      <w:r w:rsidR="003733A5">
        <w:rPr>
          <w:lang w:val="nb-NO"/>
        </w:rPr>
        <w:t>Crohn</w:t>
      </w:r>
      <w:proofErr w:type="spellEnd"/>
      <w:r w:rsidR="003733A5">
        <w:rPr>
          <w:lang w:val="nb-NO"/>
        </w:rPr>
        <w:t xml:space="preserve"> i distale </w:t>
      </w:r>
      <w:proofErr w:type="spellStart"/>
      <w:r w:rsidR="003733A5">
        <w:rPr>
          <w:lang w:val="nb-NO"/>
        </w:rPr>
        <w:t>ileum</w:t>
      </w:r>
      <w:proofErr w:type="spellEnd"/>
      <w:r w:rsidR="00BA3629">
        <w:rPr>
          <w:lang w:val="nb-NO"/>
        </w:rPr>
        <w:t>.</w:t>
      </w:r>
      <w:r w:rsidR="00BA3629">
        <w:rPr>
          <w:lang w:val="nb-NO"/>
        </w:rPr>
        <w:br/>
        <w:t xml:space="preserve">C-4) Dette er en fistel, u-hu. </w:t>
      </w:r>
      <w:r w:rsidR="003733A5">
        <w:rPr>
          <w:lang w:val="nb-NO"/>
        </w:rPr>
        <w:br/>
        <w:t xml:space="preserve">D-5) Normal struktur. </w:t>
      </w:r>
      <w:proofErr w:type="spellStart"/>
      <w:r w:rsidR="003733A5">
        <w:rPr>
          <w:lang w:val="nb-NO"/>
        </w:rPr>
        <w:t>Repetér</w:t>
      </w:r>
      <w:proofErr w:type="spellEnd"/>
      <w:r w:rsidR="003733A5">
        <w:rPr>
          <w:lang w:val="nb-NO"/>
        </w:rPr>
        <w:t xml:space="preserve"> anatomi.</w:t>
      </w:r>
    </w:p>
    <w:p w:rsidR="00BA3629" w:rsidRPr="00BA3629" w:rsidRDefault="00E818B8" w:rsidP="00BA3629">
      <w:pPr>
        <w:pStyle w:val="ListParagraph"/>
        <w:numPr>
          <w:ilvl w:val="0"/>
          <w:numId w:val="1"/>
        </w:numPr>
        <w:rPr>
          <w:lang w:val="nb-NO"/>
        </w:rPr>
      </w:pPr>
      <w:r>
        <w:rPr>
          <w:lang w:val="nb-NO"/>
        </w:rPr>
        <w:t>Litt normal, men lett dilatert, tynntarm (</w:t>
      </w:r>
      <w:proofErr w:type="spellStart"/>
      <w:r>
        <w:rPr>
          <w:lang w:val="nb-NO"/>
        </w:rPr>
        <w:t>prestenotisk</w:t>
      </w:r>
      <w:proofErr w:type="spellEnd"/>
      <w:r>
        <w:rPr>
          <w:lang w:val="nb-NO"/>
        </w:rPr>
        <w:t xml:space="preserve"> dilatasjon)</w:t>
      </w:r>
      <w:r w:rsidR="003733A5">
        <w:rPr>
          <w:lang w:val="nb-NO"/>
        </w:rPr>
        <w:br/>
        <w:t xml:space="preserve">F-1) Helt riktig, flott sett. Du ser at det er litt vide forhold, men så smalner tarmen inn mot et område med fortykket vegg. Den fortykkelsen du ser, er starten på en stenose, derfor blir det en dilatasjon i forkant, det vi kaller en </w:t>
      </w:r>
      <w:proofErr w:type="spellStart"/>
      <w:r w:rsidR="003733A5">
        <w:rPr>
          <w:lang w:val="nb-NO"/>
        </w:rPr>
        <w:t>prestenotisk</w:t>
      </w:r>
      <w:proofErr w:type="spellEnd"/>
      <w:r w:rsidR="003733A5">
        <w:rPr>
          <w:lang w:val="nb-NO"/>
        </w:rPr>
        <w:t xml:space="preserve"> dilatasjon.</w:t>
      </w:r>
      <w:r w:rsidR="003733A5">
        <w:rPr>
          <w:lang w:val="nb-NO"/>
        </w:rPr>
        <w:br/>
        <w:t>A-2) Nei, dette er en abscess.</w:t>
      </w:r>
      <w:r w:rsidR="003733A5">
        <w:rPr>
          <w:lang w:val="nb-NO"/>
        </w:rPr>
        <w:br/>
        <w:t>B-3)Nei, se i forkant av dette. Dette er den fortykkede veggen som gir en dilatasjon.</w:t>
      </w:r>
      <w:r w:rsidR="003733A5">
        <w:rPr>
          <w:lang w:val="nb-NO"/>
        </w:rPr>
        <w:br/>
        <w:t>C-4)</w:t>
      </w:r>
      <w:r w:rsidR="00BA3629">
        <w:rPr>
          <w:lang w:val="nb-NO"/>
        </w:rPr>
        <w:t xml:space="preserve">Nei, dette er en fistel. </w:t>
      </w:r>
      <w:r w:rsidR="00BA3629">
        <w:rPr>
          <w:lang w:val="nb-NO"/>
        </w:rPr>
        <w:br/>
        <w:t>D,E og G-5) Normale strukturer. Les mer anatomi.</w:t>
      </w:r>
    </w:p>
    <w:p w:rsidR="00E818B8" w:rsidRDefault="00E818B8" w:rsidP="00FC09FF">
      <w:pPr>
        <w:pStyle w:val="ListParagraph"/>
        <w:numPr>
          <w:ilvl w:val="0"/>
          <w:numId w:val="1"/>
        </w:numPr>
        <w:rPr>
          <w:lang w:val="nb-NO"/>
        </w:rPr>
      </w:pPr>
      <w:r>
        <w:rPr>
          <w:lang w:val="nb-NO"/>
        </w:rPr>
        <w:t>Lever</w:t>
      </w:r>
      <w:r w:rsidR="00BA3629">
        <w:rPr>
          <w:lang w:val="nb-NO"/>
        </w:rPr>
        <w:br/>
        <w:t xml:space="preserve">G-1) Helt riktig. Det var selvfølgelig enkelt, men denne hadde du ikke lov å bomme på. Leveren ligger som et stort organ i øvre høyre kvadrant. På det </w:t>
      </w:r>
      <w:proofErr w:type="spellStart"/>
      <w:r w:rsidR="00BA3629">
        <w:rPr>
          <w:lang w:val="nb-NO"/>
        </w:rPr>
        <w:t>coronale</w:t>
      </w:r>
      <w:proofErr w:type="spellEnd"/>
      <w:r w:rsidR="00BA3629">
        <w:rPr>
          <w:lang w:val="nb-NO"/>
        </w:rPr>
        <w:t xml:space="preserve"> bildet ser du også luft i lungen og diafragma.</w:t>
      </w:r>
      <w:r w:rsidR="00BA3629">
        <w:rPr>
          <w:lang w:val="nb-NO"/>
        </w:rPr>
        <w:br/>
        <w:t>A-2) Dette mente du ikke. Abscess</w:t>
      </w:r>
      <w:proofErr w:type="gramStart"/>
      <w:r w:rsidR="00BA3629">
        <w:rPr>
          <w:lang w:val="nb-NO"/>
        </w:rPr>
        <w:t>????</w:t>
      </w:r>
      <w:proofErr w:type="gramEnd"/>
      <w:r w:rsidR="00BA3629">
        <w:rPr>
          <w:lang w:val="nb-NO"/>
        </w:rPr>
        <w:br/>
        <w:t xml:space="preserve">B-3) Jeg gir opp. Dette er en </w:t>
      </w:r>
      <w:proofErr w:type="spellStart"/>
      <w:r w:rsidR="00BA3629">
        <w:rPr>
          <w:lang w:val="nb-NO"/>
        </w:rPr>
        <w:t>tarmslynge</w:t>
      </w:r>
      <w:proofErr w:type="spellEnd"/>
      <w:r w:rsidR="00BA3629">
        <w:rPr>
          <w:lang w:val="nb-NO"/>
        </w:rPr>
        <w:t xml:space="preserve"> med fortykket vegg!</w:t>
      </w:r>
      <w:r w:rsidR="00BA3629">
        <w:rPr>
          <w:lang w:val="nb-NO"/>
        </w:rPr>
        <w:br/>
        <w:t>C-4)Hva? Dette er en fistel, ikke et solid organ!</w:t>
      </w:r>
      <w:r w:rsidR="00BA3629">
        <w:rPr>
          <w:lang w:val="nb-NO"/>
        </w:rPr>
        <w:br/>
        <w:t xml:space="preserve">F-5)Leveren er et solid organ, du peker på luft, i en </w:t>
      </w:r>
      <w:proofErr w:type="spellStart"/>
      <w:r w:rsidR="00BA3629">
        <w:rPr>
          <w:lang w:val="nb-NO"/>
        </w:rPr>
        <w:t>prestenotisk</w:t>
      </w:r>
      <w:proofErr w:type="spellEnd"/>
      <w:r w:rsidR="00BA3629">
        <w:rPr>
          <w:lang w:val="nb-NO"/>
        </w:rPr>
        <w:t xml:space="preserve"> dilatasjon.</w:t>
      </w:r>
      <w:r w:rsidR="00BA3629">
        <w:rPr>
          <w:lang w:val="nb-NO"/>
        </w:rPr>
        <w:br/>
        <w:t>D og E-6)Normal struktur. Anatomi?</w:t>
      </w:r>
    </w:p>
    <w:p w:rsidR="005D0CFB" w:rsidRDefault="005D0CFB" w:rsidP="005D0CFB">
      <w:pPr>
        <w:rPr>
          <w:lang w:val="nb-NO"/>
        </w:rPr>
      </w:pPr>
      <w:r>
        <w:rPr>
          <w:lang w:val="nb-NO"/>
        </w:rPr>
        <w:t>Det har dannet seg en abscess på fremre bukvegg, har du en idé om hvordan du vil håndtere denne?</w:t>
      </w:r>
    </w:p>
    <w:p w:rsidR="005D0CFB" w:rsidRDefault="005D0CFB" w:rsidP="005D0CFB">
      <w:pPr>
        <w:pStyle w:val="ListParagraph"/>
        <w:numPr>
          <w:ilvl w:val="0"/>
          <w:numId w:val="2"/>
        </w:numPr>
        <w:rPr>
          <w:lang w:val="nb-NO"/>
        </w:rPr>
      </w:pPr>
      <w:r>
        <w:rPr>
          <w:lang w:val="nb-NO"/>
        </w:rPr>
        <w:t>La være, gi medikamentell behandling</w:t>
      </w:r>
      <w:r w:rsidR="00F74E7B">
        <w:rPr>
          <w:lang w:val="nb-NO"/>
        </w:rPr>
        <w:br/>
        <w:t>Det er ikke et umulig valg, men her er abscessen så stor at vi må nok få den bort.</w:t>
      </w:r>
    </w:p>
    <w:p w:rsidR="005D0CFB" w:rsidRDefault="005D0CFB" w:rsidP="005D0CFB">
      <w:pPr>
        <w:pStyle w:val="ListParagraph"/>
        <w:numPr>
          <w:ilvl w:val="0"/>
          <w:numId w:val="2"/>
        </w:numPr>
        <w:rPr>
          <w:lang w:val="nb-NO"/>
        </w:rPr>
      </w:pPr>
      <w:r>
        <w:rPr>
          <w:lang w:val="nb-NO"/>
        </w:rPr>
        <w:t>Drenere ultralydveiledet</w:t>
      </w:r>
      <w:r w:rsidR="00F74E7B">
        <w:rPr>
          <w:lang w:val="nb-NO"/>
        </w:rPr>
        <w:br/>
        <w:t>De fleste vil nok begynne med det. Det at abscessen er organisert, gjør at det kan være vanskelig å få bort hele.</w:t>
      </w:r>
    </w:p>
    <w:p w:rsidR="005D0CFB" w:rsidRDefault="005D0CFB" w:rsidP="005D0CFB">
      <w:pPr>
        <w:pStyle w:val="ListParagraph"/>
        <w:numPr>
          <w:ilvl w:val="0"/>
          <w:numId w:val="2"/>
        </w:numPr>
        <w:rPr>
          <w:lang w:val="nb-NO"/>
        </w:rPr>
      </w:pPr>
      <w:r>
        <w:rPr>
          <w:lang w:val="nb-NO"/>
        </w:rPr>
        <w:t>Operere bort</w:t>
      </w:r>
      <w:r w:rsidR="00F74E7B">
        <w:rPr>
          <w:lang w:val="nb-NO"/>
        </w:rPr>
        <w:br/>
        <w:t xml:space="preserve">Neste mulighet hvis vi ikke får gjort en </w:t>
      </w:r>
      <w:proofErr w:type="spellStart"/>
      <w:r w:rsidR="00F74E7B">
        <w:rPr>
          <w:lang w:val="nb-NO"/>
        </w:rPr>
        <w:t>percutan</w:t>
      </w:r>
      <w:proofErr w:type="spellEnd"/>
      <w:r w:rsidR="00F74E7B">
        <w:rPr>
          <w:lang w:val="nb-NO"/>
        </w:rPr>
        <w:t xml:space="preserve"> drenasje.</w:t>
      </w:r>
    </w:p>
    <w:p w:rsidR="005D0CFB" w:rsidRDefault="005D0CFB" w:rsidP="005D0CFB">
      <w:pPr>
        <w:rPr>
          <w:lang w:val="nb-NO"/>
        </w:rPr>
      </w:pPr>
      <w:r>
        <w:rPr>
          <w:lang w:val="nb-NO"/>
        </w:rPr>
        <w:t>Vi valgte å drenere ultralydveiledet. Her er et ultralydbilde av abscessen før drenasje.</w:t>
      </w:r>
    </w:p>
    <w:p w:rsidR="0014360E" w:rsidRDefault="0014360E" w:rsidP="005D0CFB">
      <w:pPr>
        <w:rPr>
          <w:lang w:val="nb-NO"/>
        </w:rPr>
      </w:pPr>
      <w:r>
        <w:rPr>
          <w:noProof/>
        </w:rPr>
        <w:drawing>
          <wp:inline distT="0" distB="0" distL="0" distR="0">
            <wp:extent cx="3781425" cy="2971800"/>
            <wp:effectExtent l="0" t="0" r="9525" b="0"/>
            <wp:docPr id="25" name="Picture 25" descr="C:\Users\jonntg\Dropbox\Kasus\croh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nntg\Dropbox\Kasus\crohn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1425" cy="2971800"/>
                    </a:xfrm>
                    <a:prstGeom prst="rect">
                      <a:avLst/>
                    </a:prstGeom>
                    <a:noFill/>
                    <a:ln>
                      <a:noFill/>
                    </a:ln>
                  </pic:spPr>
                </pic:pic>
              </a:graphicData>
            </a:graphic>
          </wp:inline>
        </w:drawing>
      </w:r>
    </w:p>
    <w:p w:rsidR="00C4721D" w:rsidRPr="005D0CFB" w:rsidRDefault="00C4721D" w:rsidP="005D0CFB">
      <w:pPr>
        <w:rPr>
          <w:lang w:val="nb-NO"/>
        </w:rPr>
      </w:pPr>
      <w:r>
        <w:rPr>
          <w:lang w:val="nb-NO"/>
        </w:rPr>
        <w:t>Det mørke på bildet er væske i abscessen. Legg også merke til at det er litt ekkoforsterkning bak væsken</w:t>
      </w:r>
      <w:r w:rsidR="004B6A0B">
        <w:rPr>
          <w:lang w:val="nb-NO"/>
        </w:rPr>
        <w:t>, tydende på forholdsvis lettflytende væske</w:t>
      </w:r>
      <w:r>
        <w:rPr>
          <w:lang w:val="nb-NO"/>
        </w:rPr>
        <w:t>.</w:t>
      </w:r>
    </w:p>
    <w:sectPr w:rsidR="00C4721D" w:rsidRPr="005D0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6B9C"/>
    <w:multiLevelType w:val="hybridMultilevel"/>
    <w:tmpl w:val="6B228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A6CE7"/>
    <w:multiLevelType w:val="hybridMultilevel"/>
    <w:tmpl w:val="5F48CB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76"/>
    <w:rsid w:val="0014360E"/>
    <w:rsid w:val="003267DE"/>
    <w:rsid w:val="003733A5"/>
    <w:rsid w:val="0042357E"/>
    <w:rsid w:val="004607AF"/>
    <w:rsid w:val="004B6A0B"/>
    <w:rsid w:val="00510076"/>
    <w:rsid w:val="005531C5"/>
    <w:rsid w:val="005A1928"/>
    <w:rsid w:val="005D0CFB"/>
    <w:rsid w:val="00823147"/>
    <w:rsid w:val="00881127"/>
    <w:rsid w:val="00AC1FEB"/>
    <w:rsid w:val="00AF4A62"/>
    <w:rsid w:val="00BA3629"/>
    <w:rsid w:val="00C4721D"/>
    <w:rsid w:val="00CF4F52"/>
    <w:rsid w:val="00D07715"/>
    <w:rsid w:val="00DA45CF"/>
    <w:rsid w:val="00E818B8"/>
    <w:rsid w:val="00F74E7B"/>
    <w:rsid w:val="00FC09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9FF"/>
    <w:pPr>
      <w:ind w:left="720"/>
      <w:contextualSpacing/>
    </w:pPr>
  </w:style>
  <w:style w:type="paragraph" w:styleId="BalloonText">
    <w:name w:val="Balloon Text"/>
    <w:basedOn w:val="Normal"/>
    <w:link w:val="BalloonTextChar"/>
    <w:uiPriority w:val="99"/>
    <w:semiHidden/>
    <w:unhideWhenUsed/>
    <w:rsid w:val="0046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9FF"/>
    <w:pPr>
      <w:ind w:left="720"/>
      <w:contextualSpacing/>
    </w:pPr>
  </w:style>
  <w:style w:type="paragraph" w:styleId="BalloonText">
    <w:name w:val="Balloon Text"/>
    <w:basedOn w:val="Normal"/>
    <w:link w:val="BalloonTextChar"/>
    <w:uiPriority w:val="99"/>
    <w:semiHidden/>
    <w:unhideWhenUsed/>
    <w:rsid w:val="00460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870C-913A-4543-ADBD-C6A89B64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AEC34964.dotm</Template>
  <TotalTime>0</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 Terje Geitung</dc:creator>
  <cp:lastModifiedBy>Jonn Terje Geitung</cp:lastModifiedBy>
  <cp:revision>2</cp:revision>
  <dcterms:created xsi:type="dcterms:W3CDTF">2017-09-05T13:13:00Z</dcterms:created>
  <dcterms:modified xsi:type="dcterms:W3CDTF">2017-09-05T13:13:00Z</dcterms:modified>
</cp:coreProperties>
</file>